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88" w:rsidRDefault="002D4A88" w:rsidP="001E04C7">
      <w:pPr>
        <w:pStyle w:val="Heading1"/>
        <w:spacing w:before="0"/>
        <w:ind w:left="-720"/>
      </w:pPr>
      <w:r w:rsidRPr="00D67F43">
        <w:t>Wisconsin S</w:t>
      </w:r>
      <w:r>
        <w:t>tudent/School</w:t>
      </w:r>
      <w:r w:rsidRPr="00D67F43">
        <w:t xml:space="preserve"> Learning Objective</w:t>
      </w:r>
      <w:r>
        <w:t xml:space="preserve"> </w:t>
      </w:r>
      <w:r w:rsidR="002644ED">
        <w:t>Planning Template</w:t>
      </w:r>
    </w:p>
    <w:p w:rsidR="002D4A88" w:rsidRDefault="002D4A88" w:rsidP="001E04C7">
      <w:pPr>
        <w:pStyle w:val="Calibri10"/>
        <w:ind w:left="-810"/>
      </w:pPr>
      <w:r w:rsidRPr="007F02D5">
        <w:t xml:space="preserve">After reviewing </w:t>
      </w:r>
      <w:r w:rsidR="003351C6">
        <w:t xml:space="preserve">available </w:t>
      </w:r>
      <w:r w:rsidRPr="007F02D5">
        <w:t>data and identifying</w:t>
      </w:r>
      <w:r w:rsidR="000709F3">
        <w:t xml:space="preserve"> the</w:t>
      </w:r>
      <w:r w:rsidRPr="007F02D5">
        <w:t xml:space="preserve"> student population for whom</w:t>
      </w:r>
      <w:r w:rsidR="000709F3">
        <w:t xml:space="preserve"> the</w:t>
      </w:r>
      <w:r w:rsidRPr="007F02D5">
        <w:t xml:space="preserve"> SLO will apply</w:t>
      </w:r>
      <w:r w:rsidR="003351C6">
        <w:t xml:space="preserve"> based on the needs identified by trends and patterns in the data</w:t>
      </w:r>
      <w:r w:rsidRPr="007F02D5">
        <w:t xml:space="preserve">, create </w:t>
      </w:r>
      <w:r>
        <w:t xml:space="preserve">a </w:t>
      </w:r>
      <w:r w:rsidRPr="007F02D5">
        <w:t>Student</w:t>
      </w:r>
      <w:r w:rsidR="00FF6D0F">
        <w:t>/School</w:t>
      </w:r>
      <w:r>
        <w:t xml:space="preserve"> Learning Objective. </w:t>
      </w:r>
      <w:r w:rsidRPr="007F02D5">
        <w:t xml:space="preserve">Submit </w:t>
      </w:r>
      <w:r w:rsidR="000709F3">
        <w:t xml:space="preserve">the </w:t>
      </w:r>
      <w:r w:rsidRPr="007F02D5">
        <w:t xml:space="preserve">SLO Plan to </w:t>
      </w:r>
      <w:r w:rsidR="000709F3">
        <w:t xml:space="preserve">your </w:t>
      </w:r>
      <w:r w:rsidRPr="007F02D5">
        <w:t>evaluator prior to</w:t>
      </w:r>
      <w:r w:rsidR="00A117BF">
        <w:t xml:space="preserve"> the</w:t>
      </w:r>
      <w:r w:rsidRPr="007F02D5">
        <w:t xml:space="preserve"> Planning Session.  </w:t>
      </w:r>
    </w:p>
    <w:tbl>
      <w:tblPr>
        <w:tblStyle w:val="TableGrid"/>
        <w:tblpPr w:leftFromText="180" w:rightFromText="180" w:vertAnchor="text" w:horzAnchor="margin" w:tblpXSpec="center" w:tblpY="142"/>
        <w:tblW w:w="11160" w:type="dxa"/>
        <w:tblBorders>
          <w:top w:val="single" w:sz="6" w:space="0" w:color="auto"/>
          <w:left w:val="none" w:sz="0" w:space="0" w:color="auto"/>
          <w:bottom w:val="single" w:sz="6" w:space="0" w:color="auto"/>
          <w:right w:val="none" w:sz="0"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160"/>
      </w:tblGrid>
      <w:tr w:rsidR="002D4A88" w:rsidRPr="009E0AC9" w:rsidTr="00120AFA">
        <w:trPr>
          <w:trHeight w:val="453"/>
        </w:trPr>
        <w:tc>
          <w:tcPr>
            <w:tcW w:w="11160" w:type="dxa"/>
          </w:tcPr>
          <w:p w:rsidR="002D4A88" w:rsidRPr="00C530BB" w:rsidRDefault="002D4A88" w:rsidP="00120AFA">
            <w:pPr>
              <w:ind w:left="72"/>
              <w:rPr>
                <w:rFonts w:ascii="Arial" w:hAnsi="Arial" w:cs="Arial"/>
                <w:b/>
                <w:color w:val="365F91" w:themeColor="accent1" w:themeShade="BF"/>
                <w:sz w:val="16"/>
              </w:rPr>
            </w:pPr>
            <w:r w:rsidRPr="00C530BB">
              <w:rPr>
                <w:rFonts w:ascii="Arial" w:hAnsi="Arial" w:cs="Arial"/>
                <w:b/>
                <w:color w:val="365F91" w:themeColor="accent1" w:themeShade="BF"/>
                <w:sz w:val="16"/>
              </w:rPr>
              <w:t>Subject Area/Grade Level</w:t>
            </w:r>
          </w:p>
          <w:sdt>
            <w:sdtPr>
              <w:rPr>
                <w:rFonts w:ascii="Arial" w:hAnsi="Arial" w:cs="Arial"/>
                <w:b/>
                <w:sz w:val="16"/>
              </w:rPr>
              <w:id w:val="32704353"/>
              <w:placeholder>
                <w:docPart w:val="DefaultPlaceholder_1081868574"/>
              </w:placeholder>
              <w:showingPlcHdr/>
            </w:sdtPr>
            <w:sdtContent>
              <w:bookmarkStart w:id="0" w:name="_GoBack" w:displacedByCustomXml="prev"/>
              <w:p w:rsidR="002D4A88" w:rsidRPr="00DE6A5D" w:rsidRDefault="00F7747F" w:rsidP="00120AFA">
                <w:pPr>
                  <w:ind w:left="72"/>
                  <w:rPr>
                    <w:rFonts w:ascii="Arial" w:hAnsi="Arial" w:cs="Arial"/>
                    <w:b/>
                    <w:sz w:val="16"/>
                  </w:rPr>
                </w:pPr>
                <w:r w:rsidRPr="00ED1656">
                  <w:rPr>
                    <w:rStyle w:val="PlaceholderText"/>
                  </w:rPr>
                  <w:t>Click here to enter text.</w:t>
                </w:r>
              </w:p>
              <w:bookmarkEnd w:id="0" w:displacedByCustomXml="next"/>
            </w:sdtContent>
          </w:sdt>
        </w:tc>
      </w:tr>
      <w:tr w:rsidR="002D4A88" w:rsidRPr="00184575" w:rsidTr="00120AFA">
        <w:trPr>
          <w:trHeight w:val="665"/>
        </w:trPr>
        <w:tc>
          <w:tcPr>
            <w:tcW w:w="11160" w:type="dxa"/>
          </w:tcPr>
          <w:p w:rsidR="002D4A88" w:rsidRPr="00D91B2E" w:rsidRDefault="002D4A88" w:rsidP="00120AFA">
            <w:pPr>
              <w:pStyle w:val="NormalWeb"/>
              <w:spacing w:before="0" w:beforeAutospacing="0" w:after="0" w:afterAutospacing="0"/>
              <w:ind w:left="-60"/>
              <w:rPr>
                <w:sz w:val="16"/>
                <w:szCs w:val="16"/>
              </w:rPr>
            </w:pPr>
            <w:r w:rsidRPr="00C530BB">
              <w:rPr>
                <w:rFonts w:ascii="Arial" w:hAnsi="Arial" w:cs="Arial"/>
                <w:b/>
                <w:color w:val="365F91" w:themeColor="accent1" w:themeShade="BF"/>
                <w:sz w:val="16"/>
                <w:szCs w:val="16"/>
              </w:rPr>
              <w:t>Baseline Data and Rationale</w:t>
            </w:r>
            <w:r w:rsidRPr="00C530BB">
              <w:rPr>
                <w:rFonts w:ascii="Arial" w:hAnsi="Arial" w:cs="Arial"/>
                <w:color w:val="365F91" w:themeColor="accent1" w:themeShade="BF"/>
                <w:sz w:val="16"/>
                <w:szCs w:val="16"/>
              </w:rPr>
              <w:t>:</w:t>
            </w:r>
            <w:r w:rsidRPr="00120AFA">
              <w:rPr>
                <w:rFonts w:ascii="Arial" w:hAnsi="Arial" w:cs="Arial"/>
                <w:sz w:val="16"/>
                <w:szCs w:val="16"/>
              </w:rPr>
              <w:t xml:space="preserve"> (</w:t>
            </w:r>
            <w:r w:rsidR="00A526B0">
              <w:rPr>
                <w:rFonts w:ascii="Arial" w:hAnsi="Arial" w:cs="Arial"/>
                <w:i/>
                <w:iCs/>
                <w:color w:val="000000"/>
                <w:sz w:val="16"/>
                <w:szCs w:val="16"/>
              </w:rPr>
              <w:t>What sources of data did you examine in selecting your SLO? What issues related to student equity can be seen through the data review? Summarize trends and patterns from your data review. If this is the same SLO as you submitted last year/semester/interval, please provide justification for why you are repeating your goal. Did you consider both qualitative and quantitative data?)</w:t>
            </w:r>
          </w:p>
          <w:p w:rsidR="002D4A88" w:rsidRPr="00D91B2E" w:rsidRDefault="002D4A88" w:rsidP="00120AFA">
            <w:pPr>
              <w:ind w:left="72"/>
              <w:rPr>
                <w:rFonts w:ascii="Arial" w:hAnsi="Arial" w:cs="Arial"/>
                <w:noProof/>
                <w:sz w:val="16"/>
                <w:szCs w:val="16"/>
              </w:rPr>
            </w:pPr>
            <w:r w:rsidRPr="00D91B2E">
              <w:rPr>
                <w:rFonts w:ascii="Arial" w:hAnsi="Arial" w:cs="Arial"/>
                <w:i/>
                <w:sz w:val="16"/>
                <w:szCs w:val="16"/>
              </w:rPr>
              <w:t xml:space="preserve"> </w:t>
            </w:r>
          </w:p>
          <w:sdt>
            <w:sdtPr>
              <w:rPr>
                <w:rFonts w:ascii="Arial" w:hAnsi="Arial" w:cs="Arial"/>
                <w:sz w:val="16"/>
                <w:szCs w:val="16"/>
              </w:rPr>
              <w:id w:val="1357777390"/>
              <w:placeholder>
                <w:docPart w:val="DefaultPlaceholder_1081868574"/>
              </w:placeholder>
              <w:showingPlcHdr/>
            </w:sdtPr>
            <w:sdtContent>
              <w:p w:rsidR="002D4A88" w:rsidRDefault="00D97D8B" w:rsidP="00120AFA">
                <w:pPr>
                  <w:pStyle w:val="bodytext"/>
                  <w:spacing w:line="240" w:lineRule="auto"/>
                  <w:ind w:firstLine="0"/>
                  <w:jc w:val="left"/>
                  <w:rPr>
                    <w:rFonts w:ascii="Arial" w:hAnsi="Arial" w:cs="Arial"/>
                    <w:sz w:val="16"/>
                    <w:szCs w:val="16"/>
                  </w:rPr>
                </w:pPr>
                <w:r w:rsidRPr="00ED1656">
                  <w:rPr>
                    <w:rStyle w:val="PlaceholderText"/>
                    <w:rFonts w:eastAsiaTheme="minorHAnsi"/>
                  </w:rPr>
                  <w:t>Click here to enter text.</w:t>
                </w:r>
              </w:p>
            </w:sdtContent>
          </w:sdt>
          <w:p w:rsidR="002D4A88" w:rsidRPr="00184575" w:rsidRDefault="002D4A88" w:rsidP="00120AFA">
            <w:pPr>
              <w:pStyle w:val="bodytext"/>
              <w:spacing w:line="240" w:lineRule="auto"/>
              <w:ind w:firstLine="0"/>
              <w:jc w:val="left"/>
              <w:rPr>
                <w:rFonts w:ascii="Arial" w:hAnsi="Arial" w:cs="Arial"/>
                <w:sz w:val="16"/>
                <w:szCs w:val="16"/>
              </w:rPr>
            </w:pPr>
          </w:p>
        </w:tc>
      </w:tr>
      <w:tr w:rsidR="002D4A88" w:rsidRPr="009E0AC9" w:rsidTr="00120AFA">
        <w:trPr>
          <w:trHeight w:val="809"/>
        </w:trPr>
        <w:tc>
          <w:tcPr>
            <w:tcW w:w="11160" w:type="dxa"/>
          </w:tcPr>
          <w:p w:rsidR="002D4A88" w:rsidRPr="00D91B2E" w:rsidRDefault="002D4A88" w:rsidP="00120AFA">
            <w:pPr>
              <w:pStyle w:val="NormalWeb"/>
              <w:spacing w:before="0" w:beforeAutospacing="0" w:after="0" w:afterAutospacing="0"/>
              <w:ind w:left="-60"/>
              <w:rPr>
                <w:sz w:val="16"/>
                <w:szCs w:val="16"/>
              </w:rPr>
            </w:pPr>
            <w:r w:rsidRPr="00C530BB">
              <w:rPr>
                <w:rFonts w:ascii="Arial" w:hAnsi="Arial" w:cs="Arial"/>
                <w:b/>
                <w:color w:val="365F91" w:themeColor="accent1" w:themeShade="BF"/>
                <w:sz w:val="16"/>
                <w:szCs w:val="16"/>
              </w:rPr>
              <w:t>Learning Content and Grade Level:</w:t>
            </w:r>
            <w:r w:rsidRPr="00DE6A5D">
              <w:rPr>
                <w:rFonts w:ascii="Arial" w:hAnsi="Arial" w:cs="Arial"/>
                <w:b/>
                <w:sz w:val="16"/>
                <w:szCs w:val="16"/>
              </w:rPr>
              <w:t xml:space="preserve"> </w:t>
            </w:r>
            <w:r w:rsidRPr="00D91B2E">
              <w:rPr>
                <w:rFonts w:ascii="Arial" w:hAnsi="Arial" w:cs="Arial"/>
                <w:i/>
                <w:iCs/>
                <w:color w:val="000000"/>
                <w:sz w:val="16"/>
                <w:szCs w:val="16"/>
              </w:rPr>
              <w:t>(</w:t>
            </w:r>
            <w:r w:rsidR="00A526B0">
              <w:rPr>
                <w:rFonts w:ascii="Arial" w:hAnsi="Arial" w:cs="Arial"/>
                <w:i/>
                <w:iCs/>
                <w:color w:val="000000"/>
                <w:sz w:val="16"/>
                <w:szCs w:val="16"/>
              </w:rPr>
              <w:t>Which content standards are relevant to/related to/in support of your goal</w:t>
            </w:r>
            <w:r w:rsidRPr="00D91B2E">
              <w:rPr>
                <w:rFonts w:ascii="Arial" w:hAnsi="Arial" w:cs="Arial"/>
                <w:i/>
                <w:iCs/>
                <w:color w:val="000000"/>
                <w:sz w:val="16"/>
                <w:szCs w:val="16"/>
              </w:rPr>
              <w:t>?</w:t>
            </w:r>
            <w:r w:rsidR="00A526B0">
              <w:rPr>
                <w:rFonts w:ascii="Arial" w:hAnsi="Arial" w:cs="Arial"/>
                <w:i/>
                <w:iCs/>
                <w:color w:val="000000"/>
                <w:sz w:val="16"/>
                <w:szCs w:val="16"/>
              </w:rPr>
              <w:t xml:space="preserve"> Is this content reinforced throughout the interval of this goal? Did you identify the national, state, or local standards relevant to your role in the district?</w:t>
            </w:r>
            <w:r w:rsidRPr="00D91B2E">
              <w:rPr>
                <w:rFonts w:ascii="Arial" w:hAnsi="Arial" w:cs="Arial"/>
                <w:i/>
                <w:iCs/>
                <w:color w:val="000000"/>
                <w:sz w:val="16"/>
                <w:szCs w:val="16"/>
              </w:rPr>
              <w:t>)</w:t>
            </w:r>
          </w:p>
          <w:p w:rsidR="002D4A88" w:rsidRDefault="002D4A88" w:rsidP="00120AFA">
            <w:pPr>
              <w:ind w:left="72"/>
              <w:rPr>
                <w:rFonts w:ascii="Arial" w:hAnsi="Arial" w:cs="Arial"/>
                <w:sz w:val="16"/>
                <w:szCs w:val="16"/>
              </w:rPr>
            </w:pPr>
          </w:p>
          <w:sdt>
            <w:sdtPr>
              <w:rPr>
                <w:rFonts w:ascii="Arial" w:hAnsi="Arial" w:cs="Arial"/>
                <w:sz w:val="16"/>
                <w:szCs w:val="16"/>
              </w:rPr>
              <w:id w:val="916604139"/>
              <w:placeholder>
                <w:docPart w:val="DefaultPlaceholder_1081868574"/>
              </w:placeholder>
              <w:showingPlcHdr/>
            </w:sdtPr>
            <w:sdtContent>
              <w:p w:rsidR="002D4A88" w:rsidRDefault="00D97D8B" w:rsidP="00F7747F">
                <w:pPr>
                  <w:ind w:left="72"/>
                  <w:rPr>
                    <w:rFonts w:ascii="Arial" w:hAnsi="Arial" w:cs="Arial"/>
                    <w:sz w:val="16"/>
                    <w:szCs w:val="16"/>
                  </w:rPr>
                </w:pPr>
                <w:r w:rsidRPr="00ED1656">
                  <w:rPr>
                    <w:rStyle w:val="PlaceholderText"/>
                  </w:rPr>
                  <w:t>Click here to enter text.</w:t>
                </w:r>
              </w:p>
            </w:sdtContent>
          </w:sdt>
          <w:p w:rsidR="002D4A88" w:rsidRPr="00DE6A5D" w:rsidRDefault="002D4A88" w:rsidP="00120AFA">
            <w:pPr>
              <w:ind w:left="72"/>
              <w:rPr>
                <w:rFonts w:ascii="Arial" w:hAnsi="Arial" w:cs="Arial"/>
                <w:sz w:val="16"/>
                <w:szCs w:val="16"/>
              </w:rPr>
            </w:pPr>
          </w:p>
        </w:tc>
      </w:tr>
      <w:tr w:rsidR="002D4A88" w:rsidRPr="001370AE" w:rsidTr="00120AFA">
        <w:trPr>
          <w:trHeight w:val="728"/>
        </w:trPr>
        <w:tc>
          <w:tcPr>
            <w:tcW w:w="11160" w:type="dxa"/>
          </w:tcPr>
          <w:p w:rsidR="002D4A88" w:rsidRPr="00D91B2E" w:rsidRDefault="002D4A88" w:rsidP="00120AFA">
            <w:pPr>
              <w:pStyle w:val="NormalWeb"/>
              <w:spacing w:before="0" w:beforeAutospacing="0" w:after="0" w:afterAutospacing="0"/>
              <w:ind w:left="-60"/>
              <w:rPr>
                <w:sz w:val="16"/>
                <w:szCs w:val="16"/>
              </w:rPr>
            </w:pPr>
            <w:r w:rsidRPr="00C530BB">
              <w:rPr>
                <w:rFonts w:ascii="Arial" w:hAnsi="Arial" w:cs="Arial"/>
                <w:b/>
                <w:color w:val="365F91" w:themeColor="accent1" w:themeShade="BF"/>
                <w:sz w:val="16"/>
                <w:szCs w:val="16"/>
              </w:rPr>
              <w:t>Student Population:</w:t>
            </w:r>
            <w:r>
              <w:rPr>
                <w:rFonts w:ascii="Arial" w:hAnsi="Arial" w:cs="Arial"/>
                <w:b/>
                <w:sz w:val="16"/>
                <w:szCs w:val="16"/>
              </w:rPr>
              <w:t xml:space="preserve"> </w:t>
            </w:r>
            <w:r w:rsidRPr="00D91B2E">
              <w:rPr>
                <w:rFonts w:ascii="Arial" w:hAnsi="Arial" w:cs="Arial"/>
                <w:i/>
                <w:iCs/>
                <w:color w:val="000000"/>
                <w:sz w:val="16"/>
                <w:szCs w:val="16"/>
              </w:rPr>
              <w:t>(</w:t>
            </w:r>
            <w:r w:rsidR="00A526B0">
              <w:rPr>
                <w:rFonts w:ascii="Arial" w:hAnsi="Arial" w:cs="Arial"/>
                <w:i/>
                <w:iCs/>
                <w:color w:val="000000"/>
                <w:sz w:val="16"/>
                <w:szCs w:val="16"/>
              </w:rPr>
              <w:t>Which students are included in the target population</w:t>
            </w:r>
            <w:r w:rsidRPr="00D91B2E">
              <w:rPr>
                <w:rFonts w:ascii="Arial" w:hAnsi="Arial" w:cs="Arial"/>
                <w:i/>
                <w:iCs/>
                <w:color w:val="000000"/>
                <w:sz w:val="16"/>
                <w:szCs w:val="16"/>
              </w:rPr>
              <w:t>?</w:t>
            </w:r>
            <w:r w:rsidR="00A526B0">
              <w:rPr>
                <w:rFonts w:ascii="Arial" w:hAnsi="Arial" w:cs="Arial"/>
                <w:i/>
                <w:iCs/>
                <w:color w:val="000000"/>
                <w:sz w:val="16"/>
                <w:szCs w:val="16"/>
              </w:rPr>
              <w:t xml:space="preserve"> How does the data analysis support the identified student population?</w:t>
            </w:r>
            <w:r w:rsidRPr="00D91B2E">
              <w:rPr>
                <w:rFonts w:ascii="Arial" w:hAnsi="Arial" w:cs="Arial"/>
                <w:i/>
                <w:iCs/>
                <w:color w:val="000000"/>
                <w:sz w:val="16"/>
                <w:szCs w:val="16"/>
              </w:rPr>
              <w:t>)</w:t>
            </w:r>
          </w:p>
          <w:p w:rsidR="002D4A88" w:rsidRDefault="002D4A88" w:rsidP="00120AFA">
            <w:pPr>
              <w:pStyle w:val="NormalWeb"/>
              <w:tabs>
                <w:tab w:val="left" w:pos="3735"/>
              </w:tabs>
              <w:spacing w:before="0" w:beforeAutospacing="0" w:after="0" w:afterAutospacing="0"/>
              <w:ind w:left="-60"/>
            </w:pPr>
            <w:r>
              <w:rPr>
                <w:rFonts w:ascii="Arial" w:hAnsi="Arial" w:cs="Arial"/>
                <w:color w:val="000000"/>
                <w:sz w:val="13"/>
                <w:szCs w:val="13"/>
              </w:rPr>
              <w:t> </w:t>
            </w:r>
            <w:r w:rsidR="00120AFA">
              <w:rPr>
                <w:rFonts w:ascii="Arial" w:hAnsi="Arial" w:cs="Arial"/>
                <w:color w:val="000000"/>
                <w:sz w:val="13"/>
                <w:szCs w:val="13"/>
              </w:rPr>
              <w:tab/>
            </w:r>
          </w:p>
          <w:p w:rsidR="002D4A88" w:rsidRPr="00F7747F" w:rsidRDefault="00D97D8B" w:rsidP="00F7747F">
            <w:pPr>
              <w:ind w:left="72"/>
              <w:rPr>
                <w:rFonts w:ascii="Arial" w:hAnsi="Arial" w:cs="Arial"/>
                <w:b/>
                <w:sz w:val="16"/>
                <w:szCs w:val="16"/>
              </w:rPr>
            </w:pPr>
            <w:sdt>
              <w:sdtPr>
                <w:rPr>
                  <w:rFonts w:ascii="Arial" w:hAnsi="Arial" w:cs="Arial"/>
                  <w:i/>
                  <w:sz w:val="16"/>
                  <w:szCs w:val="16"/>
                </w:rPr>
                <w:id w:val="1358388201"/>
                <w:placeholder>
                  <w:docPart w:val="C9BD1AF5128C42C6AF8F4F76653E8658"/>
                </w:placeholder>
                <w:showingPlcHdr/>
              </w:sdtPr>
              <w:sdtContent>
                <w:r w:rsidRPr="00ED1656">
                  <w:rPr>
                    <w:rStyle w:val="PlaceholderText"/>
                  </w:rPr>
                  <w:t>Click here to enter text.</w:t>
                </w:r>
              </w:sdtContent>
            </w:sdt>
            <w:r w:rsidRPr="001370AE">
              <w:rPr>
                <w:rFonts w:ascii="Arial" w:hAnsi="Arial" w:cs="Arial"/>
                <w:i/>
                <w:sz w:val="16"/>
                <w:szCs w:val="16"/>
              </w:rPr>
              <w:t xml:space="preserve"> </w:t>
            </w:r>
            <w:r w:rsidR="002D4A88" w:rsidRPr="001370AE">
              <w:rPr>
                <w:rFonts w:ascii="Arial" w:hAnsi="Arial" w:cs="Arial"/>
                <w:i/>
                <w:sz w:val="16"/>
                <w:szCs w:val="16"/>
              </w:rPr>
              <w:t xml:space="preserve"> </w:t>
            </w:r>
          </w:p>
          <w:p w:rsidR="002D4A88" w:rsidRPr="001370AE" w:rsidRDefault="002D4A88" w:rsidP="00120AFA">
            <w:pPr>
              <w:ind w:left="72"/>
              <w:rPr>
                <w:rFonts w:ascii="Arial" w:hAnsi="Arial" w:cs="Arial"/>
                <w:sz w:val="16"/>
                <w:szCs w:val="16"/>
              </w:rPr>
            </w:pPr>
          </w:p>
        </w:tc>
      </w:tr>
      <w:tr w:rsidR="002D4A88" w:rsidRPr="001370AE" w:rsidTr="00120AFA">
        <w:trPr>
          <w:trHeight w:val="863"/>
        </w:trPr>
        <w:tc>
          <w:tcPr>
            <w:tcW w:w="11160" w:type="dxa"/>
          </w:tcPr>
          <w:p w:rsidR="002D4A88" w:rsidRPr="00A73FDC" w:rsidRDefault="002D4A88" w:rsidP="00120AFA">
            <w:pPr>
              <w:rPr>
                <w:rFonts w:ascii="Arial" w:hAnsi="Arial" w:cs="Arial"/>
                <w:b/>
                <w:sz w:val="16"/>
                <w:szCs w:val="16"/>
              </w:rPr>
            </w:pPr>
            <w:r w:rsidRPr="00C530BB">
              <w:rPr>
                <w:rFonts w:ascii="Arial" w:hAnsi="Arial" w:cs="Arial"/>
                <w:b/>
                <w:color w:val="365F91" w:themeColor="accent1" w:themeShade="BF"/>
                <w:sz w:val="16"/>
                <w:szCs w:val="16"/>
              </w:rPr>
              <w:t>Targeted Growth:</w:t>
            </w:r>
            <w:r>
              <w:rPr>
                <w:rFonts w:ascii="Arial" w:hAnsi="Arial" w:cs="Arial"/>
                <w:b/>
                <w:sz w:val="16"/>
                <w:szCs w:val="16"/>
              </w:rPr>
              <w:t xml:space="preserve"> </w:t>
            </w:r>
            <w:r w:rsidRPr="00DE6A5D">
              <w:rPr>
                <w:rFonts w:ascii="Arial" w:hAnsi="Arial" w:cs="Arial"/>
                <w:i/>
                <w:sz w:val="16"/>
                <w:szCs w:val="16"/>
              </w:rPr>
              <w:t>(</w:t>
            </w:r>
            <w:r w:rsidR="00A526B0">
              <w:rPr>
                <w:rFonts w:ascii="Arial" w:hAnsi="Arial" w:cs="Arial"/>
                <w:i/>
                <w:sz w:val="16"/>
                <w:szCs w:val="16"/>
              </w:rPr>
              <w:t>Have you identified the starting point for each target student</w:t>
            </w:r>
            <w:r w:rsidRPr="00DE6A5D">
              <w:rPr>
                <w:rFonts w:ascii="Arial" w:hAnsi="Arial" w:cs="Arial"/>
                <w:i/>
                <w:sz w:val="16"/>
                <w:szCs w:val="16"/>
              </w:rPr>
              <w:t>?</w:t>
            </w:r>
            <w:r w:rsidR="00A526B0">
              <w:rPr>
                <w:rFonts w:ascii="Arial" w:hAnsi="Arial" w:cs="Arial"/>
                <w:i/>
                <w:sz w:val="16"/>
                <w:szCs w:val="16"/>
              </w:rPr>
              <w:t xml:space="preserve"> How did you arrive at these growth goals?</w:t>
            </w:r>
            <w:r w:rsidRPr="00DE6A5D">
              <w:rPr>
                <w:rFonts w:ascii="Arial" w:hAnsi="Arial" w:cs="Arial"/>
                <w:i/>
                <w:sz w:val="16"/>
                <w:szCs w:val="16"/>
              </w:rPr>
              <w:t>)</w:t>
            </w:r>
          </w:p>
          <w:p w:rsidR="002D4A88" w:rsidRDefault="002D4A88" w:rsidP="00120AFA">
            <w:pPr>
              <w:ind w:left="72"/>
              <w:rPr>
                <w:rFonts w:ascii="Arial" w:hAnsi="Arial" w:cs="Arial"/>
                <w:noProof/>
                <w:sz w:val="16"/>
                <w:szCs w:val="16"/>
              </w:rPr>
            </w:pPr>
          </w:p>
          <w:sdt>
            <w:sdtPr>
              <w:rPr>
                <w:rFonts w:ascii="Arial" w:hAnsi="Arial" w:cs="Arial"/>
                <w:sz w:val="16"/>
                <w:szCs w:val="16"/>
              </w:rPr>
              <w:id w:val="1290946094"/>
              <w:placeholder>
                <w:docPart w:val="DefaultPlaceholder_1081868574"/>
              </w:placeholder>
              <w:showingPlcHdr/>
            </w:sdtPr>
            <w:sdtContent>
              <w:p w:rsidR="002D4A88" w:rsidRDefault="00D97D8B" w:rsidP="00120AFA">
                <w:pPr>
                  <w:rPr>
                    <w:rFonts w:ascii="Arial" w:hAnsi="Arial" w:cs="Arial"/>
                    <w:sz w:val="16"/>
                    <w:szCs w:val="16"/>
                  </w:rPr>
                </w:pPr>
                <w:r w:rsidRPr="00ED1656">
                  <w:rPr>
                    <w:rStyle w:val="PlaceholderText"/>
                  </w:rPr>
                  <w:t>Click here to enter text.</w:t>
                </w:r>
              </w:p>
            </w:sdtContent>
          </w:sdt>
          <w:p w:rsidR="002D4A88" w:rsidRPr="001370AE" w:rsidRDefault="002D4A88" w:rsidP="00120AFA">
            <w:pPr>
              <w:rPr>
                <w:rFonts w:ascii="Arial" w:hAnsi="Arial" w:cs="Arial"/>
                <w:sz w:val="16"/>
                <w:szCs w:val="16"/>
              </w:rPr>
            </w:pPr>
          </w:p>
        </w:tc>
      </w:tr>
      <w:tr w:rsidR="002D4A88" w:rsidRPr="00184575" w:rsidTr="00120AFA">
        <w:trPr>
          <w:trHeight w:val="692"/>
        </w:trPr>
        <w:tc>
          <w:tcPr>
            <w:tcW w:w="11160" w:type="dxa"/>
          </w:tcPr>
          <w:p w:rsidR="002D4A88" w:rsidRPr="00A73FDC" w:rsidRDefault="002D4A88" w:rsidP="00120AFA">
            <w:pPr>
              <w:rPr>
                <w:rFonts w:ascii="Arial" w:hAnsi="Arial" w:cs="Arial"/>
                <w:b/>
                <w:sz w:val="16"/>
                <w:szCs w:val="16"/>
              </w:rPr>
            </w:pPr>
            <w:r w:rsidRPr="00C530BB">
              <w:rPr>
                <w:rFonts w:ascii="Arial" w:hAnsi="Arial" w:cs="Arial"/>
                <w:b/>
                <w:color w:val="365F91" w:themeColor="accent1" w:themeShade="BF"/>
                <w:sz w:val="16"/>
                <w:szCs w:val="16"/>
              </w:rPr>
              <w:t>Interval:</w:t>
            </w:r>
            <w:r>
              <w:rPr>
                <w:rFonts w:ascii="Arial" w:hAnsi="Arial" w:cs="Arial"/>
                <w:b/>
                <w:sz w:val="16"/>
                <w:szCs w:val="16"/>
              </w:rPr>
              <w:t xml:space="preserve"> </w:t>
            </w:r>
            <w:r w:rsidRPr="001370AE">
              <w:rPr>
                <w:rFonts w:ascii="Arial" w:hAnsi="Arial" w:cs="Arial"/>
                <w:i/>
                <w:sz w:val="16"/>
                <w:szCs w:val="16"/>
              </w:rPr>
              <w:t>(</w:t>
            </w:r>
            <w:r w:rsidR="00ED73E0">
              <w:rPr>
                <w:rFonts w:ascii="Arial" w:hAnsi="Arial" w:cs="Arial"/>
                <w:i/>
                <w:sz w:val="16"/>
                <w:szCs w:val="16"/>
              </w:rPr>
              <w:t>Does the goal apply to the duration of the time you spend with your student population (ex. Year, Semester, Trimester, etc.)</w:t>
            </w:r>
            <w:r w:rsidRPr="001370AE">
              <w:rPr>
                <w:rFonts w:ascii="Arial" w:hAnsi="Arial" w:cs="Arial"/>
                <w:i/>
                <w:sz w:val="16"/>
                <w:szCs w:val="16"/>
              </w:rPr>
              <w:t>?</w:t>
            </w:r>
            <w:r w:rsidR="00545D48">
              <w:rPr>
                <w:rFonts w:ascii="Arial" w:hAnsi="Arial" w:cs="Arial"/>
                <w:i/>
                <w:sz w:val="16"/>
                <w:szCs w:val="16"/>
              </w:rPr>
              <w:t>)</w:t>
            </w:r>
          </w:p>
          <w:p w:rsidR="002D4A88" w:rsidRDefault="002D4A88" w:rsidP="00120AFA">
            <w:pPr>
              <w:ind w:left="72"/>
              <w:rPr>
                <w:rFonts w:ascii="Arial" w:hAnsi="Arial" w:cs="Arial"/>
                <w:noProof/>
                <w:sz w:val="16"/>
                <w:szCs w:val="16"/>
              </w:rPr>
            </w:pPr>
          </w:p>
          <w:sdt>
            <w:sdtPr>
              <w:rPr>
                <w:rFonts w:ascii="Arial" w:hAnsi="Arial" w:cs="Arial"/>
                <w:noProof/>
                <w:sz w:val="16"/>
                <w:szCs w:val="16"/>
              </w:rPr>
              <w:id w:val="-108656420"/>
              <w:placeholder>
                <w:docPart w:val="DefaultPlaceholder_1081868574"/>
              </w:placeholder>
              <w:showingPlcHdr/>
            </w:sdtPr>
            <w:sdtContent>
              <w:p w:rsidR="002D4A88" w:rsidRDefault="00D97D8B" w:rsidP="00F7747F">
                <w:pPr>
                  <w:ind w:left="72"/>
                  <w:rPr>
                    <w:rFonts w:ascii="Arial" w:hAnsi="Arial" w:cs="Arial"/>
                    <w:noProof/>
                    <w:sz w:val="16"/>
                    <w:szCs w:val="16"/>
                  </w:rPr>
                </w:pPr>
                <w:r w:rsidRPr="00ED1656">
                  <w:rPr>
                    <w:rStyle w:val="PlaceholderText"/>
                  </w:rPr>
                  <w:t>Click here to enter text.</w:t>
                </w:r>
              </w:p>
            </w:sdtContent>
          </w:sdt>
          <w:p w:rsidR="002D4A88" w:rsidRPr="00184575" w:rsidRDefault="002D4A88" w:rsidP="00120AFA">
            <w:pPr>
              <w:ind w:left="72"/>
              <w:rPr>
                <w:rFonts w:ascii="Arial" w:hAnsi="Arial" w:cs="Arial"/>
                <w:b/>
                <w:sz w:val="16"/>
                <w:szCs w:val="16"/>
              </w:rPr>
            </w:pPr>
          </w:p>
        </w:tc>
      </w:tr>
      <w:tr w:rsidR="002D4A88" w:rsidRPr="009E0AC9" w:rsidTr="00120AFA">
        <w:trPr>
          <w:trHeight w:val="728"/>
        </w:trPr>
        <w:tc>
          <w:tcPr>
            <w:tcW w:w="11160" w:type="dxa"/>
          </w:tcPr>
          <w:p w:rsidR="002D4A88" w:rsidRPr="00184575" w:rsidRDefault="00ED73E0" w:rsidP="00120AFA">
            <w:pPr>
              <w:rPr>
                <w:rFonts w:ascii="Arial" w:hAnsi="Arial" w:cs="Arial"/>
                <w:b/>
                <w:sz w:val="16"/>
                <w:szCs w:val="16"/>
              </w:rPr>
            </w:pPr>
            <w:r w:rsidRPr="00C530BB">
              <w:rPr>
                <w:rFonts w:ascii="Arial" w:hAnsi="Arial" w:cs="Arial"/>
                <w:b/>
                <w:color w:val="365F91" w:themeColor="accent1" w:themeShade="BF"/>
                <w:sz w:val="16"/>
                <w:szCs w:val="16"/>
              </w:rPr>
              <w:t>Evidence Sources</w:t>
            </w:r>
            <w:r w:rsidR="002D4A88" w:rsidRPr="00C530BB">
              <w:rPr>
                <w:rFonts w:ascii="Arial" w:hAnsi="Arial" w:cs="Arial"/>
                <w:b/>
                <w:color w:val="365F91" w:themeColor="accent1" w:themeShade="BF"/>
                <w:sz w:val="16"/>
                <w:szCs w:val="16"/>
              </w:rPr>
              <w:t>:</w:t>
            </w:r>
            <w:r w:rsidR="002D4A88" w:rsidRPr="00184575">
              <w:rPr>
                <w:rFonts w:ascii="Arial" w:hAnsi="Arial" w:cs="Arial"/>
                <w:b/>
                <w:sz w:val="16"/>
                <w:szCs w:val="16"/>
              </w:rPr>
              <w:t xml:space="preserve"> </w:t>
            </w:r>
            <w:r w:rsidR="00120AFA">
              <w:rPr>
                <w:rFonts w:ascii="Arial" w:hAnsi="Arial" w:cs="Arial"/>
                <w:i/>
                <w:sz w:val="16"/>
                <w:szCs w:val="16"/>
              </w:rPr>
              <w:t xml:space="preserve">(What </w:t>
            </w:r>
            <w:r>
              <w:rPr>
                <w:rFonts w:ascii="Arial" w:hAnsi="Arial" w:cs="Arial"/>
                <w:i/>
                <w:sz w:val="16"/>
                <w:szCs w:val="16"/>
              </w:rPr>
              <w:t xml:space="preserve">benchmark assessments will you use (pre-instruction, mid-interval, </w:t>
            </w:r>
            <w:proofErr w:type="gramStart"/>
            <w:r>
              <w:rPr>
                <w:rFonts w:ascii="Arial" w:hAnsi="Arial" w:cs="Arial"/>
                <w:i/>
                <w:sz w:val="16"/>
                <w:szCs w:val="16"/>
              </w:rPr>
              <w:t>post</w:t>
            </w:r>
            <w:proofErr w:type="gramEnd"/>
            <w:r>
              <w:rPr>
                <w:rFonts w:ascii="Arial" w:hAnsi="Arial" w:cs="Arial"/>
                <w:i/>
                <w:sz w:val="16"/>
                <w:szCs w:val="16"/>
              </w:rPr>
              <w:t>-instruction)</w:t>
            </w:r>
            <w:r w:rsidR="002D4A88">
              <w:rPr>
                <w:rFonts w:ascii="Arial" w:hAnsi="Arial" w:cs="Arial"/>
                <w:i/>
                <w:sz w:val="16"/>
                <w:szCs w:val="16"/>
              </w:rPr>
              <w:t>?</w:t>
            </w:r>
            <w:r>
              <w:rPr>
                <w:rFonts w:ascii="Arial" w:hAnsi="Arial" w:cs="Arial"/>
                <w:i/>
                <w:sz w:val="16"/>
                <w:szCs w:val="16"/>
              </w:rPr>
              <w:t xml:space="preserve"> What formative practices will you use to monitor progress throughout the interval? What summative assessment will you use to determine student growth at the end of the interval? Is the assessment: Aligned to the instructional content within the SLO? Free of bias? Appropriate for the identified student population?</w:t>
            </w:r>
            <w:r w:rsidR="002D4A88" w:rsidRPr="00184575">
              <w:rPr>
                <w:rFonts w:ascii="Arial" w:hAnsi="Arial" w:cs="Arial"/>
                <w:i/>
                <w:sz w:val="16"/>
                <w:szCs w:val="16"/>
              </w:rPr>
              <w:t>)</w:t>
            </w:r>
          </w:p>
          <w:p w:rsidR="002D4A88" w:rsidRPr="00DE6A5D" w:rsidRDefault="002D4A88" w:rsidP="00120AFA">
            <w:pPr>
              <w:rPr>
                <w:rFonts w:ascii="Arial" w:hAnsi="Arial" w:cs="Arial"/>
                <w:b/>
                <w:sz w:val="16"/>
                <w:szCs w:val="16"/>
              </w:rPr>
            </w:pPr>
          </w:p>
          <w:sdt>
            <w:sdtPr>
              <w:rPr>
                <w:rFonts w:ascii="Arial" w:hAnsi="Arial" w:cs="Arial"/>
                <w:b/>
                <w:sz w:val="16"/>
                <w:szCs w:val="16"/>
              </w:rPr>
              <w:id w:val="739451047"/>
              <w:placeholder>
                <w:docPart w:val="DefaultPlaceholder_1081868574"/>
              </w:placeholder>
              <w:showingPlcHdr/>
            </w:sdtPr>
            <w:sdtContent>
              <w:p w:rsidR="002D4A88" w:rsidRDefault="00D97D8B" w:rsidP="00120AFA">
                <w:pPr>
                  <w:rPr>
                    <w:rFonts w:ascii="Arial" w:hAnsi="Arial" w:cs="Arial"/>
                    <w:b/>
                    <w:sz w:val="16"/>
                    <w:szCs w:val="16"/>
                  </w:rPr>
                </w:pPr>
                <w:r w:rsidRPr="00ED1656">
                  <w:rPr>
                    <w:rStyle w:val="PlaceholderText"/>
                  </w:rPr>
                  <w:t>Click here to enter text.</w:t>
                </w:r>
              </w:p>
            </w:sdtContent>
          </w:sdt>
          <w:p w:rsidR="002D4A88" w:rsidRPr="00DE6A5D" w:rsidRDefault="002D4A88" w:rsidP="00120AFA">
            <w:pPr>
              <w:rPr>
                <w:rFonts w:ascii="Arial" w:hAnsi="Arial" w:cs="Arial"/>
                <w:b/>
                <w:sz w:val="16"/>
                <w:szCs w:val="16"/>
              </w:rPr>
            </w:pPr>
          </w:p>
        </w:tc>
      </w:tr>
      <w:tr w:rsidR="002D4A88" w:rsidRPr="009E0AC9" w:rsidTr="00120AFA">
        <w:trPr>
          <w:trHeight w:val="728"/>
        </w:trPr>
        <w:tc>
          <w:tcPr>
            <w:tcW w:w="11160" w:type="dxa"/>
          </w:tcPr>
          <w:p w:rsidR="002D4A88" w:rsidRPr="00F92564" w:rsidRDefault="00D97D8B" w:rsidP="00D97D8B">
            <w:pPr>
              <w:rPr>
                <w:rFonts w:ascii="Arial" w:hAnsi="Arial" w:cs="Arial"/>
                <w:i/>
                <w:sz w:val="16"/>
                <w:szCs w:val="16"/>
              </w:rPr>
            </w:pPr>
            <w:r w:rsidRPr="00C530BB">
              <w:rPr>
                <w:rFonts w:ascii="Arial" w:hAnsi="Arial" w:cs="Arial"/>
                <w:b/>
                <w:color w:val="365F91" w:themeColor="accent1" w:themeShade="BF"/>
                <w:sz w:val="16"/>
                <w:szCs w:val="16"/>
              </w:rPr>
              <w:t>Instructional/Leadership Strategies and Support:</w:t>
            </w:r>
            <w:r>
              <w:rPr>
                <w:rFonts w:ascii="Arial" w:hAnsi="Arial" w:cs="Arial"/>
                <w:b/>
                <w:sz w:val="16"/>
                <w:szCs w:val="16"/>
              </w:rPr>
              <w:t xml:space="preserve"> </w:t>
            </w:r>
            <w:r w:rsidRPr="00184575">
              <w:rPr>
                <w:rFonts w:ascii="Arial" w:hAnsi="Arial" w:cs="Arial"/>
                <w:i/>
                <w:sz w:val="16"/>
                <w:szCs w:val="16"/>
              </w:rPr>
              <w:t xml:space="preserve">(What </w:t>
            </w:r>
            <w:r>
              <w:rPr>
                <w:rFonts w:ascii="Arial" w:hAnsi="Arial" w:cs="Arial"/>
                <w:i/>
                <w:sz w:val="16"/>
                <w:szCs w:val="16"/>
              </w:rPr>
              <w:t>professional development opportunities support this goal</w:t>
            </w:r>
            <w:r w:rsidRPr="00184575">
              <w:rPr>
                <w:rFonts w:ascii="Arial" w:hAnsi="Arial" w:cs="Arial"/>
                <w:i/>
                <w:sz w:val="16"/>
                <w:szCs w:val="16"/>
              </w:rPr>
              <w:t>?</w:t>
            </w:r>
            <w:r>
              <w:rPr>
                <w:rFonts w:ascii="Arial" w:hAnsi="Arial" w:cs="Arial"/>
                <w:i/>
                <w:sz w:val="16"/>
                <w:szCs w:val="16"/>
              </w:rPr>
              <w:t xml:space="preserve"> What instructional/leadership methods will you employ so that </w:t>
            </w:r>
            <w:proofErr w:type="spellStart"/>
            <w:r>
              <w:rPr>
                <w:rFonts w:ascii="Arial" w:hAnsi="Arial" w:cs="Arial"/>
                <w:i/>
                <w:sz w:val="16"/>
                <w:szCs w:val="16"/>
              </w:rPr>
              <w:t>students</w:t>
            </w:r>
            <w:proofErr w:type="spellEnd"/>
            <w:r>
              <w:rPr>
                <w:rFonts w:ascii="Arial" w:hAnsi="Arial" w:cs="Arial"/>
                <w:i/>
                <w:sz w:val="16"/>
                <w:szCs w:val="16"/>
              </w:rPr>
              <w:t xml:space="preserve"> progress toward the identified growth goal? How will you differentiate instruction to support multiple growth goals within your population? Who might you collaborate with in order to support the unique learning needs within your group?)</w:t>
            </w:r>
          </w:p>
          <w:p w:rsidR="002D4A88" w:rsidRDefault="002D4A88" w:rsidP="00120AFA">
            <w:pPr>
              <w:ind w:left="72"/>
              <w:rPr>
                <w:rFonts w:ascii="Arial" w:hAnsi="Arial" w:cs="Arial"/>
                <w:b/>
                <w:sz w:val="16"/>
                <w:szCs w:val="16"/>
              </w:rPr>
            </w:pPr>
          </w:p>
          <w:sdt>
            <w:sdtPr>
              <w:rPr>
                <w:rFonts w:ascii="Arial" w:hAnsi="Arial" w:cs="Arial"/>
                <w:b/>
                <w:sz w:val="16"/>
                <w:szCs w:val="16"/>
              </w:rPr>
              <w:id w:val="57755264"/>
              <w:placeholder>
                <w:docPart w:val="DefaultPlaceholder_1081868574"/>
              </w:placeholder>
              <w:showingPlcHdr/>
            </w:sdtPr>
            <w:sdtContent>
              <w:p w:rsidR="002D4A88" w:rsidRDefault="00D97D8B" w:rsidP="00120AFA">
                <w:pPr>
                  <w:ind w:left="72"/>
                  <w:rPr>
                    <w:rFonts w:ascii="Arial" w:hAnsi="Arial" w:cs="Arial"/>
                    <w:b/>
                    <w:sz w:val="16"/>
                    <w:szCs w:val="16"/>
                  </w:rPr>
                </w:pPr>
                <w:r w:rsidRPr="00ED1656">
                  <w:rPr>
                    <w:rStyle w:val="PlaceholderText"/>
                  </w:rPr>
                  <w:t>Click here to enter text.</w:t>
                </w:r>
              </w:p>
            </w:sdtContent>
          </w:sdt>
          <w:p w:rsidR="002D4A88" w:rsidRPr="00184575" w:rsidRDefault="002D4A88" w:rsidP="00F7747F">
            <w:pPr>
              <w:rPr>
                <w:rFonts w:ascii="Arial" w:hAnsi="Arial" w:cs="Arial"/>
                <w:b/>
                <w:sz w:val="16"/>
                <w:szCs w:val="16"/>
              </w:rPr>
            </w:pPr>
          </w:p>
        </w:tc>
      </w:tr>
    </w:tbl>
    <w:p w:rsidR="00D97D8B" w:rsidRDefault="00D97D8B" w:rsidP="00D97D8B">
      <w:pPr>
        <w:ind w:left="-810"/>
        <w:rPr>
          <w:rFonts w:ascii="Arial" w:hAnsi="Arial" w:cs="Arial"/>
          <w:i/>
          <w:sz w:val="16"/>
          <w:szCs w:val="16"/>
        </w:rPr>
      </w:pPr>
      <w:r w:rsidRPr="00C530BB">
        <w:rPr>
          <w:rFonts w:ascii="Arial" w:hAnsi="Arial" w:cs="Arial"/>
          <w:b/>
          <w:color w:val="365F91" w:themeColor="accent1" w:themeShade="BF"/>
          <w:sz w:val="16"/>
          <w:szCs w:val="16"/>
        </w:rPr>
        <w:t>SLO Goal Statement:</w:t>
      </w:r>
      <w:r>
        <w:rPr>
          <w:rFonts w:ascii="Arial" w:hAnsi="Arial" w:cs="Arial"/>
          <w:b/>
          <w:sz w:val="16"/>
          <w:szCs w:val="16"/>
        </w:rPr>
        <w:t xml:space="preserve"> </w:t>
      </w:r>
      <w:r w:rsidRPr="005274E3">
        <w:rPr>
          <w:rFonts w:ascii="Arial" w:hAnsi="Arial" w:cs="Arial"/>
          <w:sz w:val="16"/>
          <w:szCs w:val="16"/>
        </w:rPr>
        <w:t>(</w:t>
      </w:r>
      <w:r w:rsidRPr="005274E3">
        <w:rPr>
          <w:rFonts w:ascii="Arial" w:hAnsi="Arial" w:cs="Arial"/>
          <w:i/>
          <w:sz w:val="16"/>
          <w:szCs w:val="16"/>
        </w:rPr>
        <w:t xml:space="preserve">Specific, Measureable, Attainable, Results-based, </w:t>
      </w:r>
      <w:r>
        <w:rPr>
          <w:rFonts w:ascii="Arial" w:hAnsi="Arial" w:cs="Arial"/>
          <w:i/>
          <w:sz w:val="16"/>
          <w:szCs w:val="16"/>
        </w:rPr>
        <w:t xml:space="preserve">and </w:t>
      </w:r>
      <w:r w:rsidRPr="005274E3">
        <w:rPr>
          <w:rFonts w:ascii="Arial" w:hAnsi="Arial" w:cs="Arial"/>
          <w:i/>
          <w:sz w:val="16"/>
          <w:szCs w:val="16"/>
        </w:rPr>
        <w:t>Time-bound)</w:t>
      </w:r>
      <w:r>
        <w:rPr>
          <w:rFonts w:ascii="Arial" w:hAnsi="Arial" w:cs="Arial"/>
          <w:i/>
          <w:sz w:val="16"/>
          <w:szCs w:val="16"/>
        </w:rPr>
        <w:br/>
      </w:r>
    </w:p>
    <w:sdt>
      <w:sdtPr>
        <w:rPr>
          <w:rFonts w:ascii="Arial" w:hAnsi="Arial" w:cs="Arial"/>
          <w:b/>
          <w:sz w:val="16"/>
          <w:szCs w:val="16"/>
        </w:rPr>
        <w:id w:val="-178281587"/>
        <w:placeholder>
          <w:docPart w:val="DefaultPlaceholder_1081868574"/>
        </w:placeholder>
        <w:showingPlcHdr/>
      </w:sdtPr>
      <w:sdtContent>
        <w:p w:rsidR="00ED73E0" w:rsidRDefault="00D97D8B" w:rsidP="00ED73E0">
          <w:pPr>
            <w:ind w:left="-810"/>
            <w:rPr>
              <w:rFonts w:ascii="Arial" w:hAnsi="Arial" w:cs="Arial"/>
              <w:b/>
              <w:sz w:val="16"/>
              <w:szCs w:val="16"/>
            </w:rPr>
          </w:pPr>
          <w:r w:rsidRPr="00ED1656">
            <w:rPr>
              <w:rStyle w:val="PlaceholderText"/>
            </w:rPr>
            <w:t>Click here to enter text.</w:t>
          </w:r>
        </w:p>
      </w:sdtContent>
    </w:sdt>
    <w:p w:rsidR="00000CC2" w:rsidRPr="00ED73E0" w:rsidRDefault="00000CC2" w:rsidP="00ED73E0">
      <w:pPr>
        <w:ind w:left="-810"/>
        <w:rPr>
          <w:rFonts w:ascii="Arial" w:hAnsi="Arial" w:cs="Arial"/>
          <w:b/>
          <w:sz w:val="16"/>
          <w:szCs w:val="16"/>
        </w:rPr>
      </w:pPr>
    </w:p>
    <w:sectPr w:rsidR="00000CC2" w:rsidRPr="00ED73E0" w:rsidSect="00000CC2">
      <w:headerReference w:type="default" r:id="rId6"/>
      <w:pgSz w:w="12240" w:h="15840"/>
      <w:pgMar w:top="1440" w:right="1440" w:bottom="72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8B" w:rsidRDefault="00D97D8B" w:rsidP="002D4A88">
      <w:r>
        <w:separator/>
      </w:r>
    </w:p>
  </w:endnote>
  <w:endnote w:type="continuationSeparator" w:id="0">
    <w:p w:rsidR="00D97D8B" w:rsidRDefault="00D97D8B" w:rsidP="002D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8B" w:rsidRDefault="00D97D8B" w:rsidP="002D4A88">
      <w:r>
        <w:separator/>
      </w:r>
    </w:p>
  </w:footnote>
  <w:footnote w:type="continuationSeparator" w:id="0">
    <w:p w:rsidR="00D97D8B" w:rsidRDefault="00D97D8B" w:rsidP="002D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E0" w:rsidRDefault="00ED73E0" w:rsidP="00FE6F6B">
    <w:pPr>
      <w:pStyle w:val="Header"/>
      <w:jc w:val="right"/>
    </w:pPr>
    <w:r>
      <w:rPr>
        <w:noProof/>
        <w:lang w:eastAsia="en-US"/>
      </w:rPr>
      <w:drawing>
        <wp:anchor distT="0" distB="0" distL="114300" distR="114300" simplePos="0" relativeHeight="251658240" behindDoc="1" locked="0" layoutInCell="1" allowOverlap="1">
          <wp:simplePos x="0" y="0"/>
          <wp:positionH relativeFrom="column">
            <wp:posOffset>4844415</wp:posOffset>
          </wp:positionH>
          <wp:positionV relativeFrom="paragraph">
            <wp:posOffset>-130175</wp:posOffset>
          </wp:positionV>
          <wp:extent cx="1680845" cy="673100"/>
          <wp:effectExtent l="19050" t="0" r="0" b="0"/>
          <wp:wrapTight wrapText="bothSides">
            <wp:wrapPolygon edited="0">
              <wp:start x="2938" y="0"/>
              <wp:lineTo x="1224" y="1834"/>
              <wp:lineTo x="-245" y="6725"/>
              <wp:lineTo x="-245" y="16506"/>
              <wp:lineTo x="21543" y="16506"/>
              <wp:lineTo x="21543" y="2445"/>
              <wp:lineTo x="18116" y="611"/>
              <wp:lineTo x="5875" y="0"/>
              <wp:lineTo x="2938" y="0"/>
            </wp:wrapPolygon>
          </wp:wrapTight>
          <wp:docPr id="1" name="Picture 0" descr="EES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_Logo (2).png"/>
                  <pic:cNvPicPr/>
                </pic:nvPicPr>
                <pic:blipFill>
                  <a:blip r:embed="rId1"/>
                  <a:stretch>
                    <a:fillRect/>
                  </a:stretch>
                </pic:blipFill>
                <pic:spPr>
                  <a:xfrm>
                    <a:off x="0" y="0"/>
                    <a:ext cx="1680845" cy="673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cumentProtection w:edit="forms" w:enforcement="1" w:cryptProviderType="rsaAES" w:cryptAlgorithmClass="hash" w:cryptAlgorithmType="typeAny" w:cryptAlgorithmSid="14" w:cryptSpinCount="100000" w:hash="4VHrVCaJP7F4xRQ1+Cu2XPimxfA0FGG9erxzbmV6dYlc0CWad30/1eUr+Mfqv1VsA4d9DjGDj5KcYpqM8NYdrw==" w:salt="wuzDxt66XW4pQ6TEpon9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8B"/>
    <w:rsid w:val="0000019A"/>
    <w:rsid w:val="000001BF"/>
    <w:rsid w:val="00000536"/>
    <w:rsid w:val="00000CC2"/>
    <w:rsid w:val="00001205"/>
    <w:rsid w:val="00001323"/>
    <w:rsid w:val="0000236D"/>
    <w:rsid w:val="000026A1"/>
    <w:rsid w:val="000026F5"/>
    <w:rsid w:val="00002C68"/>
    <w:rsid w:val="00003AA7"/>
    <w:rsid w:val="00004510"/>
    <w:rsid w:val="00004694"/>
    <w:rsid w:val="000055BB"/>
    <w:rsid w:val="00006CF6"/>
    <w:rsid w:val="00006D9B"/>
    <w:rsid w:val="00007A1A"/>
    <w:rsid w:val="00010EF1"/>
    <w:rsid w:val="00012C9D"/>
    <w:rsid w:val="00015EAB"/>
    <w:rsid w:val="000161DB"/>
    <w:rsid w:val="00017A4D"/>
    <w:rsid w:val="000204EA"/>
    <w:rsid w:val="000212A8"/>
    <w:rsid w:val="00021C61"/>
    <w:rsid w:val="000220EE"/>
    <w:rsid w:val="00022AF7"/>
    <w:rsid w:val="0002340F"/>
    <w:rsid w:val="000244EC"/>
    <w:rsid w:val="0002473C"/>
    <w:rsid w:val="000250A0"/>
    <w:rsid w:val="000259E9"/>
    <w:rsid w:val="00025FA2"/>
    <w:rsid w:val="00026016"/>
    <w:rsid w:val="00026469"/>
    <w:rsid w:val="0002646C"/>
    <w:rsid w:val="000268B3"/>
    <w:rsid w:val="00027166"/>
    <w:rsid w:val="00027402"/>
    <w:rsid w:val="00027539"/>
    <w:rsid w:val="00027832"/>
    <w:rsid w:val="00030BDA"/>
    <w:rsid w:val="0003102D"/>
    <w:rsid w:val="00032F47"/>
    <w:rsid w:val="00033DEE"/>
    <w:rsid w:val="000347A2"/>
    <w:rsid w:val="000348B2"/>
    <w:rsid w:val="00034C79"/>
    <w:rsid w:val="0003600B"/>
    <w:rsid w:val="000366B2"/>
    <w:rsid w:val="00040405"/>
    <w:rsid w:val="00040B64"/>
    <w:rsid w:val="00041B38"/>
    <w:rsid w:val="00041EC6"/>
    <w:rsid w:val="000420D8"/>
    <w:rsid w:val="000423CD"/>
    <w:rsid w:val="0004258A"/>
    <w:rsid w:val="0004474B"/>
    <w:rsid w:val="00044F45"/>
    <w:rsid w:val="000466B2"/>
    <w:rsid w:val="00052A95"/>
    <w:rsid w:val="00053A68"/>
    <w:rsid w:val="00053EF8"/>
    <w:rsid w:val="00054342"/>
    <w:rsid w:val="00054AD1"/>
    <w:rsid w:val="00055E58"/>
    <w:rsid w:val="0005709A"/>
    <w:rsid w:val="00057865"/>
    <w:rsid w:val="0006017E"/>
    <w:rsid w:val="00060A73"/>
    <w:rsid w:val="000625EA"/>
    <w:rsid w:val="00062808"/>
    <w:rsid w:val="00062A37"/>
    <w:rsid w:val="00062B6F"/>
    <w:rsid w:val="0006430C"/>
    <w:rsid w:val="0006440F"/>
    <w:rsid w:val="00064C4B"/>
    <w:rsid w:val="0006516F"/>
    <w:rsid w:val="00066C1B"/>
    <w:rsid w:val="00066F83"/>
    <w:rsid w:val="000709F3"/>
    <w:rsid w:val="000729A9"/>
    <w:rsid w:val="000729DF"/>
    <w:rsid w:val="0007337C"/>
    <w:rsid w:val="000744E6"/>
    <w:rsid w:val="0007456F"/>
    <w:rsid w:val="0007497F"/>
    <w:rsid w:val="000754D8"/>
    <w:rsid w:val="00076377"/>
    <w:rsid w:val="000774ED"/>
    <w:rsid w:val="00080266"/>
    <w:rsid w:val="0008082F"/>
    <w:rsid w:val="00080975"/>
    <w:rsid w:val="00082254"/>
    <w:rsid w:val="00082E19"/>
    <w:rsid w:val="00082E47"/>
    <w:rsid w:val="0008302C"/>
    <w:rsid w:val="00083B21"/>
    <w:rsid w:val="00084278"/>
    <w:rsid w:val="00084472"/>
    <w:rsid w:val="0008460B"/>
    <w:rsid w:val="00084BA7"/>
    <w:rsid w:val="00084BBF"/>
    <w:rsid w:val="00084C9A"/>
    <w:rsid w:val="0008537C"/>
    <w:rsid w:val="000856E0"/>
    <w:rsid w:val="00085904"/>
    <w:rsid w:val="000867E1"/>
    <w:rsid w:val="00086B9E"/>
    <w:rsid w:val="00087481"/>
    <w:rsid w:val="00087B41"/>
    <w:rsid w:val="000917B9"/>
    <w:rsid w:val="00091E77"/>
    <w:rsid w:val="00093000"/>
    <w:rsid w:val="00093B4C"/>
    <w:rsid w:val="00093D9C"/>
    <w:rsid w:val="00094A0F"/>
    <w:rsid w:val="00094A56"/>
    <w:rsid w:val="00094B2B"/>
    <w:rsid w:val="00095AE5"/>
    <w:rsid w:val="00097A7B"/>
    <w:rsid w:val="00097E2E"/>
    <w:rsid w:val="000A007F"/>
    <w:rsid w:val="000A04EF"/>
    <w:rsid w:val="000A0574"/>
    <w:rsid w:val="000A2064"/>
    <w:rsid w:val="000A25DD"/>
    <w:rsid w:val="000A26E9"/>
    <w:rsid w:val="000A29F0"/>
    <w:rsid w:val="000A332E"/>
    <w:rsid w:val="000A3519"/>
    <w:rsid w:val="000A4032"/>
    <w:rsid w:val="000A4899"/>
    <w:rsid w:val="000A498A"/>
    <w:rsid w:val="000A4E86"/>
    <w:rsid w:val="000A5CEF"/>
    <w:rsid w:val="000A6A5F"/>
    <w:rsid w:val="000A6B18"/>
    <w:rsid w:val="000B1179"/>
    <w:rsid w:val="000B142A"/>
    <w:rsid w:val="000B1562"/>
    <w:rsid w:val="000B15A4"/>
    <w:rsid w:val="000B22FD"/>
    <w:rsid w:val="000B2E48"/>
    <w:rsid w:val="000B3155"/>
    <w:rsid w:val="000B33F9"/>
    <w:rsid w:val="000B3A58"/>
    <w:rsid w:val="000B4242"/>
    <w:rsid w:val="000B433C"/>
    <w:rsid w:val="000B6107"/>
    <w:rsid w:val="000B6C77"/>
    <w:rsid w:val="000C0476"/>
    <w:rsid w:val="000C06BD"/>
    <w:rsid w:val="000C103C"/>
    <w:rsid w:val="000C174B"/>
    <w:rsid w:val="000C2415"/>
    <w:rsid w:val="000C2D19"/>
    <w:rsid w:val="000C32B8"/>
    <w:rsid w:val="000C3D40"/>
    <w:rsid w:val="000C4242"/>
    <w:rsid w:val="000C51F7"/>
    <w:rsid w:val="000C554A"/>
    <w:rsid w:val="000C5E42"/>
    <w:rsid w:val="000C64ED"/>
    <w:rsid w:val="000C69B5"/>
    <w:rsid w:val="000C6FC1"/>
    <w:rsid w:val="000D005A"/>
    <w:rsid w:val="000D01DC"/>
    <w:rsid w:val="000D10D5"/>
    <w:rsid w:val="000D1438"/>
    <w:rsid w:val="000D163E"/>
    <w:rsid w:val="000D1855"/>
    <w:rsid w:val="000D1B86"/>
    <w:rsid w:val="000D2019"/>
    <w:rsid w:val="000D409A"/>
    <w:rsid w:val="000D4B26"/>
    <w:rsid w:val="000D4B8B"/>
    <w:rsid w:val="000D4EED"/>
    <w:rsid w:val="000D5405"/>
    <w:rsid w:val="000D578C"/>
    <w:rsid w:val="000D5971"/>
    <w:rsid w:val="000D62D5"/>
    <w:rsid w:val="000D742E"/>
    <w:rsid w:val="000D794E"/>
    <w:rsid w:val="000D7DC1"/>
    <w:rsid w:val="000E04A8"/>
    <w:rsid w:val="000E09AB"/>
    <w:rsid w:val="000E24E6"/>
    <w:rsid w:val="000E3173"/>
    <w:rsid w:val="000E4260"/>
    <w:rsid w:val="000E463D"/>
    <w:rsid w:val="000E47C4"/>
    <w:rsid w:val="000E4C75"/>
    <w:rsid w:val="000E53D8"/>
    <w:rsid w:val="000E53EF"/>
    <w:rsid w:val="000E55D2"/>
    <w:rsid w:val="000E5D82"/>
    <w:rsid w:val="000E70FF"/>
    <w:rsid w:val="000E7A52"/>
    <w:rsid w:val="000E7F73"/>
    <w:rsid w:val="000F0EE0"/>
    <w:rsid w:val="000F0F19"/>
    <w:rsid w:val="000F29B9"/>
    <w:rsid w:val="000F2DA3"/>
    <w:rsid w:val="000F3957"/>
    <w:rsid w:val="000F3CC6"/>
    <w:rsid w:val="000F4537"/>
    <w:rsid w:val="000F4712"/>
    <w:rsid w:val="000F4E37"/>
    <w:rsid w:val="000F530B"/>
    <w:rsid w:val="000F555A"/>
    <w:rsid w:val="000F5F39"/>
    <w:rsid w:val="000F600A"/>
    <w:rsid w:val="000F688D"/>
    <w:rsid w:val="00100D69"/>
    <w:rsid w:val="00101E96"/>
    <w:rsid w:val="00102466"/>
    <w:rsid w:val="00102D54"/>
    <w:rsid w:val="00102E5A"/>
    <w:rsid w:val="00103B37"/>
    <w:rsid w:val="00103FB3"/>
    <w:rsid w:val="00105443"/>
    <w:rsid w:val="001055F8"/>
    <w:rsid w:val="00105846"/>
    <w:rsid w:val="00105AD7"/>
    <w:rsid w:val="001066D0"/>
    <w:rsid w:val="00106FA4"/>
    <w:rsid w:val="001105B3"/>
    <w:rsid w:val="00112ED3"/>
    <w:rsid w:val="00113341"/>
    <w:rsid w:val="00115FB1"/>
    <w:rsid w:val="00116C26"/>
    <w:rsid w:val="00116C31"/>
    <w:rsid w:val="00116D0A"/>
    <w:rsid w:val="00116D8A"/>
    <w:rsid w:val="001172C9"/>
    <w:rsid w:val="001173FC"/>
    <w:rsid w:val="00117FF9"/>
    <w:rsid w:val="00120AFA"/>
    <w:rsid w:val="00121031"/>
    <w:rsid w:val="00121F05"/>
    <w:rsid w:val="00122FF8"/>
    <w:rsid w:val="00123E78"/>
    <w:rsid w:val="001240FE"/>
    <w:rsid w:val="00124C4B"/>
    <w:rsid w:val="00127D57"/>
    <w:rsid w:val="00127E97"/>
    <w:rsid w:val="00130760"/>
    <w:rsid w:val="001308D8"/>
    <w:rsid w:val="001311AA"/>
    <w:rsid w:val="00131507"/>
    <w:rsid w:val="00131B5F"/>
    <w:rsid w:val="00131D3A"/>
    <w:rsid w:val="00133BC7"/>
    <w:rsid w:val="00134624"/>
    <w:rsid w:val="00134697"/>
    <w:rsid w:val="00134F17"/>
    <w:rsid w:val="00135A73"/>
    <w:rsid w:val="00135C07"/>
    <w:rsid w:val="00136514"/>
    <w:rsid w:val="00137289"/>
    <w:rsid w:val="0014146F"/>
    <w:rsid w:val="00141759"/>
    <w:rsid w:val="001419A5"/>
    <w:rsid w:val="0014216E"/>
    <w:rsid w:val="001423EF"/>
    <w:rsid w:val="00142839"/>
    <w:rsid w:val="00142DA9"/>
    <w:rsid w:val="00142E19"/>
    <w:rsid w:val="00142E7F"/>
    <w:rsid w:val="0014329A"/>
    <w:rsid w:val="001434E2"/>
    <w:rsid w:val="00144E7A"/>
    <w:rsid w:val="00145113"/>
    <w:rsid w:val="0014627D"/>
    <w:rsid w:val="001464AA"/>
    <w:rsid w:val="00147519"/>
    <w:rsid w:val="00147667"/>
    <w:rsid w:val="001477A9"/>
    <w:rsid w:val="00147AD3"/>
    <w:rsid w:val="001516EC"/>
    <w:rsid w:val="00151A09"/>
    <w:rsid w:val="0015244F"/>
    <w:rsid w:val="00153A9A"/>
    <w:rsid w:val="001558D0"/>
    <w:rsid w:val="00155D1A"/>
    <w:rsid w:val="00155D7D"/>
    <w:rsid w:val="00156126"/>
    <w:rsid w:val="001566C6"/>
    <w:rsid w:val="00156942"/>
    <w:rsid w:val="00156B5A"/>
    <w:rsid w:val="001577B9"/>
    <w:rsid w:val="001578CA"/>
    <w:rsid w:val="00157BBD"/>
    <w:rsid w:val="00157EA1"/>
    <w:rsid w:val="001601CA"/>
    <w:rsid w:val="001615BC"/>
    <w:rsid w:val="00161FE5"/>
    <w:rsid w:val="0016213C"/>
    <w:rsid w:val="00162AA3"/>
    <w:rsid w:val="00162DE7"/>
    <w:rsid w:val="00163355"/>
    <w:rsid w:val="001638D9"/>
    <w:rsid w:val="00163C9B"/>
    <w:rsid w:val="00163D1E"/>
    <w:rsid w:val="00163E8B"/>
    <w:rsid w:val="00164AD6"/>
    <w:rsid w:val="00164E01"/>
    <w:rsid w:val="00165172"/>
    <w:rsid w:val="00165E5A"/>
    <w:rsid w:val="00165EF4"/>
    <w:rsid w:val="001662F4"/>
    <w:rsid w:val="00166929"/>
    <w:rsid w:val="0016705B"/>
    <w:rsid w:val="001675FC"/>
    <w:rsid w:val="001677FB"/>
    <w:rsid w:val="00170332"/>
    <w:rsid w:val="00170335"/>
    <w:rsid w:val="001707FF"/>
    <w:rsid w:val="00170FF9"/>
    <w:rsid w:val="00171598"/>
    <w:rsid w:val="001720A5"/>
    <w:rsid w:val="0017353E"/>
    <w:rsid w:val="001744AA"/>
    <w:rsid w:val="00174553"/>
    <w:rsid w:val="00174AB2"/>
    <w:rsid w:val="00174B13"/>
    <w:rsid w:val="00175172"/>
    <w:rsid w:val="001751A3"/>
    <w:rsid w:val="0017562C"/>
    <w:rsid w:val="0017648C"/>
    <w:rsid w:val="00176A88"/>
    <w:rsid w:val="0017715F"/>
    <w:rsid w:val="00177470"/>
    <w:rsid w:val="001775A4"/>
    <w:rsid w:val="00177BAD"/>
    <w:rsid w:val="00177BF2"/>
    <w:rsid w:val="00180C63"/>
    <w:rsid w:val="00181640"/>
    <w:rsid w:val="00182516"/>
    <w:rsid w:val="00182AE2"/>
    <w:rsid w:val="00182F10"/>
    <w:rsid w:val="00185B3D"/>
    <w:rsid w:val="001869C0"/>
    <w:rsid w:val="00187D0D"/>
    <w:rsid w:val="00190BAC"/>
    <w:rsid w:val="0019207A"/>
    <w:rsid w:val="00192C3B"/>
    <w:rsid w:val="00192D57"/>
    <w:rsid w:val="0019390A"/>
    <w:rsid w:val="00193E4C"/>
    <w:rsid w:val="00194B22"/>
    <w:rsid w:val="0019507B"/>
    <w:rsid w:val="0019563D"/>
    <w:rsid w:val="00196827"/>
    <w:rsid w:val="00196C01"/>
    <w:rsid w:val="00196D47"/>
    <w:rsid w:val="001A02A0"/>
    <w:rsid w:val="001A0FA4"/>
    <w:rsid w:val="001A1ACD"/>
    <w:rsid w:val="001A1B73"/>
    <w:rsid w:val="001A3AFB"/>
    <w:rsid w:val="001A4778"/>
    <w:rsid w:val="001A650E"/>
    <w:rsid w:val="001A6741"/>
    <w:rsid w:val="001A7503"/>
    <w:rsid w:val="001A7CF3"/>
    <w:rsid w:val="001B02A1"/>
    <w:rsid w:val="001B04B4"/>
    <w:rsid w:val="001B0726"/>
    <w:rsid w:val="001B0E83"/>
    <w:rsid w:val="001B1BEE"/>
    <w:rsid w:val="001B1D56"/>
    <w:rsid w:val="001B2705"/>
    <w:rsid w:val="001B2BA5"/>
    <w:rsid w:val="001B2DB9"/>
    <w:rsid w:val="001B2F85"/>
    <w:rsid w:val="001B4B35"/>
    <w:rsid w:val="001B4CFB"/>
    <w:rsid w:val="001B4D5F"/>
    <w:rsid w:val="001B4FA6"/>
    <w:rsid w:val="001B7196"/>
    <w:rsid w:val="001B764D"/>
    <w:rsid w:val="001B7661"/>
    <w:rsid w:val="001B7F14"/>
    <w:rsid w:val="001B7F1E"/>
    <w:rsid w:val="001C0CF0"/>
    <w:rsid w:val="001C10A3"/>
    <w:rsid w:val="001C1752"/>
    <w:rsid w:val="001C2845"/>
    <w:rsid w:val="001C3600"/>
    <w:rsid w:val="001C369F"/>
    <w:rsid w:val="001C3ED0"/>
    <w:rsid w:val="001C428E"/>
    <w:rsid w:val="001C4C07"/>
    <w:rsid w:val="001C4D22"/>
    <w:rsid w:val="001C5187"/>
    <w:rsid w:val="001C5231"/>
    <w:rsid w:val="001C64CD"/>
    <w:rsid w:val="001C6CFD"/>
    <w:rsid w:val="001C7968"/>
    <w:rsid w:val="001D0E74"/>
    <w:rsid w:val="001D1067"/>
    <w:rsid w:val="001D17A5"/>
    <w:rsid w:val="001D193E"/>
    <w:rsid w:val="001D20FE"/>
    <w:rsid w:val="001D2A16"/>
    <w:rsid w:val="001D3FA6"/>
    <w:rsid w:val="001D4023"/>
    <w:rsid w:val="001D4941"/>
    <w:rsid w:val="001D6FAE"/>
    <w:rsid w:val="001D7132"/>
    <w:rsid w:val="001E04C7"/>
    <w:rsid w:val="001E1219"/>
    <w:rsid w:val="001E146C"/>
    <w:rsid w:val="001E156D"/>
    <w:rsid w:val="001E1585"/>
    <w:rsid w:val="001E1BBA"/>
    <w:rsid w:val="001E243C"/>
    <w:rsid w:val="001E2EBC"/>
    <w:rsid w:val="001E3368"/>
    <w:rsid w:val="001E381F"/>
    <w:rsid w:val="001E3846"/>
    <w:rsid w:val="001E4074"/>
    <w:rsid w:val="001E4225"/>
    <w:rsid w:val="001E4740"/>
    <w:rsid w:val="001E5192"/>
    <w:rsid w:val="001E6785"/>
    <w:rsid w:val="001E7D8E"/>
    <w:rsid w:val="001F057D"/>
    <w:rsid w:val="001F06F6"/>
    <w:rsid w:val="001F1D73"/>
    <w:rsid w:val="001F2387"/>
    <w:rsid w:val="001F2920"/>
    <w:rsid w:val="001F34EC"/>
    <w:rsid w:val="001F3CBC"/>
    <w:rsid w:val="001F4135"/>
    <w:rsid w:val="001F4673"/>
    <w:rsid w:val="001F477D"/>
    <w:rsid w:val="001F485C"/>
    <w:rsid w:val="001F4965"/>
    <w:rsid w:val="001F497F"/>
    <w:rsid w:val="001F55C1"/>
    <w:rsid w:val="001F5861"/>
    <w:rsid w:val="001F5FDA"/>
    <w:rsid w:val="001F67F0"/>
    <w:rsid w:val="0020034E"/>
    <w:rsid w:val="00201ADA"/>
    <w:rsid w:val="00201B56"/>
    <w:rsid w:val="00201D1C"/>
    <w:rsid w:val="00202192"/>
    <w:rsid w:val="00202AC7"/>
    <w:rsid w:val="00203656"/>
    <w:rsid w:val="002046D5"/>
    <w:rsid w:val="00205C54"/>
    <w:rsid w:val="002069B7"/>
    <w:rsid w:val="00206BFB"/>
    <w:rsid w:val="00206C39"/>
    <w:rsid w:val="00207F08"/>
    <w:rsid w:val="00207FC3"/>
    <w:rsid w:val="0021011C"/>
    <w:rsid w:val="00211659"/>
    <w:rsid w:val="002116C7"/>
    <w:rsid w:val="002128F9"/>
    <w:rsid w:val="00212A63"/>
    <w:rsid w:val="00213781"/>
    <w:rsid w:val="002148D6"/>
    <w:rsid w:val="0021498C"/>
    <w:rsid w:val="00215152"/>
    <w:rsid w:val="00215C63"/>
    <w:rsid w:val="00217883"/>
    <w:rsid w:val="00217FBE"/>
    <w:rsid w:val="0022088A"/>
    <w:rsid w:val="00220C1F"/>
    <w:rsid w:val="00220EC9"/>
    <w:rsid w:val="00223010"/>
    <w:rsid w:val="0022358C"/>
    <w:rsid w:val="00224830"/>
    <w:rsid w:val="002255AE"/>
    <w:rsid w:val="00226B71"/>
    <w:rsid w:val="002274AE"/>
    <w:rsid w:val="002277C7"/>
    <w:rsid w:val="00227E96"/>
    <w:rsid w:val="002304D1"/>
    <w:rsid w:val="0023127B"/>
    <w:rsid w:val="002329AF"/>
    <w:rsid w:val="00232AD0"/>
    <w:rsid w:val="00232E4E"/>
    <w:rsid w:val="002344B4"/>
    <w:rsid w:val="00234790"/>
    <w:rsid w:val="0023497B"/>
    <w:rsid w:val="00235466"/>
    <w:rsid w:val="00236621"/>
    <w:rsid w:val="00237135"/>
    <w:rsid w:val="00237341"/>
    <w:rsid w:val="002374C0"/>
    <w:rsid w:val="00237B96"/>
    <w:rsid w:val="00241074"/>
    <w:rsid w:val="0024180E"/>
    <w:rsid w:val="00243C5F"/>
    <w:rsid w:val="002440B1"/>
    <w:rsid w:val="00244AC9"/>
    <w:rsid w:val="00244E57"/>
    <w:rsid w:val="002455B5"/>
    <w:rsid w:val="00245C05"/>
    <w:rsid w:val="00247EE9"/>
    <w:rsid w:val="002514A6"/>
    <w:rsid w:val="0025153F"/>
    <w:rsid w:val="00251FF6"/>
    <w:rsid w:val="00252666"/>
    <w:rsid w:val="002534B1"/>
    <w:rsid w:val="002541DD"/>
    <w:rsid w:val="0025545C"/>
    <w:rsid w:val="002556FD"/>
    <w:rsid w:val="00255E12"/>
    <w:rsid w:val="002564F4"/>
    <w:rsid w:val="00256AEE"/>
    <w:rsid w:val="00256BF7"/>
    <w:rsid w:val="00256D88"/>
    <w:rsid w:val="00257547"/>
    <w:rsid w:val="0025778F"/>
    <w:rsid w:val="00257C84"/>
    <w:rsid w:val="00260381"/>
    <w:rsid w:val="002604A9"/>
    <w:rsid w:val="00260D61"/>
    <w:rsid w:val="00260EFC"/>
    <w:rsid w:val="002618C1"/>
    <w:rsid w:val="00262B79"/>
    <w:rsid w:val="002632DF"/>
    <w:rsid w:val="00263DF0"/>
    <w:rsid w:val="00263E79"/>
    <w:rsid w:val="00263F14"/>
    <w:rsid w:val="00263F5A"/>
    <w:rsid w:val="002644ED"/>
    <w:rsid w:val="0026467B"/>
    <w:rsid w:val="00264F41"/>
    <w:rsid w:val="0026567A"/>
    <w:rsid w:val="002665AD"/>
    <w:rsid w:val="002675EA"/>
    <w:rsid w:val="00267C66"/>
    <w:rsid w:val="00267DB9"/>
    <w:rsid w:val="00270326"/>
    <w:rsid w:val="0027048D"/>
    <w:rsid w:val="0027055D"/>
    <w:rsid w:val="002708EE"/>
    <w:rsid w:val="00270A7C"/>
    <w:rsid w:val="00271AB1"/>
    <w:rsid w:val="00271ADD"/>
    <w:rsid w:val="00271AF3"/>
    <w:rsid w:val="00272162"/>
    <w:rsid w:val="00272B7C"/>
    <w:rsid w:val="00272F38"/>
    <w:rsid w:val="002737AC"/>
    <w:rsid w:val="002739E0"/>
    <w:rsid w:val="002747C7"/>
    <w:rsid w:val="002752D3"/>
    <w:rsid w:val="002754E4"/>
    <w:rsid w:val="002770F9"/>
    <w:rsid w:val="00280221"/>
    <w:rsid w:val="00280A17"/>
    <w:rsid w:val="00281313"/>
    <w:rsid w:val="002829AC"/>
    <w:rsid w:val="00282F78"/>
    <w:rsid w:val="0028390B"/>
    <w:rsid w:val="00284629"/>
    <w:rsid w:val="00285835"/>
    <w:rsid w:val="002873AD"/>
    <w:rsid w:val="002901E0"/>
    <w:rsid w:val="002906A2"/>
    <w:rsid w:val="00292CFF"/>
    <w:rsid w:val="00293937"/>
    <w:rsid w:val="00293C55"/>
    <w:rsid w:val="00293E9F"/>
    <w:rsid w:val="002952CF"/>
    <w:rsid w:val="00295DCA"/>
    <w:rsid w:val="002964F3"/>
    <w:rsid w:val="00296A04"/>
    <w:rsid w:val="00296A05"/>
    <w:rsid w:val="00297109"/>
    <w:rsid w:val="00297947"/>
    <w:rsid w:val="002A0889"/>
    <w:rsid w:val="002A1250"/>
    <w:rsid w:val="002A19A9"/>
    <w:rsid w:val="002A1F29"/>
    <w:rsid w:val="002A23C2"/>
    <w:rsid w:val="002A3453"/>
    <w:rsid w:val="002A3A86"/>
    <w:rsid w:val="002A51AE"/>
    <w:rsid w:val="002A52B3"/>
    <w:rsid w:val="002A55C0"/>
    <w:rsid w:val="002A6176"/>
    <w:rsid w:val="002A6B83"/>
    <w:rsid w:val="002A6ECE"/>
    <w:rsid w:val="002A7569"/>
    <w:rsid w:val="002A7B0A"/>
    <w:rsid w:val="002B2D75"/>
    <w:rsid w:val="002B3590"/>
    <w:rsid w:val="002B4695"/>
    <w:rsid w:val="002B4708"/>
    <w:rsid w:val="002B4864"/>
    <w:rsid w:val="002B4B0B"/>
    <w:rsid w:val="002B5146"/>
    <w:rsid w:val="002B626F"/>
    <w:rsid w:val="002B6DEF"/>
    <w:rsid w:val="002B782A"/>
    <w:rsid w:val="002C0D89"/>
    <w:rsid w:val="002C0F0D"/>
    <w:rsid w:val="002C2A53"/>
    <w:rsid w:val="002C2C3B"/>
    <w:rsid w:val="002C322D"/>
    <w:rsid w:val="002C353E"/>
    <w:rsid w:val="002C3875"/>
    <w:rsid w:val="002C3BF1"/>
    <w:rsid w:val="002C5454"/>
    <w:rsid w:val="002C5F8F"/>
    <w:rsid w:val="002C6066"/>
    <w:rsid w:val="002C63EE"/>
    <w:rsid w:val="002C6B06"/>
    <w:rsid w:val="002C6D52"/>
    <w:rsid w:val="002C72D9"/>
    <w:rsid w:val="002C7448"/>
    <w:rsid w:val="002D1702"/>
    <w:rsid w:val="002D2AB7"/>
    <w:rsid w:val="002D2CCA"/>
    <w:rsid w:val="002D3495"/>
    <w:rsid w:val="002D43AE"/>
    <w:rsid w:val="002D4A88"/>
    <w:rsid w:val="002D4BAD"/>
    <w:rsid w:val="002D4F54"/>
    <w:rsid w:val="002D5031"/>
    <w:rsid w:val="002D64EE"/>
    <w:rsid w:val="002D69A6"/>
    <w:rsid w:val="002D7E4F"/>
    <w:rsid w:val="002E012C"/>
    <w:rsid w:val="002E0B5C"/>
    <w:rsid w:val="002E0CE0"/>
    <w:rsid w:val="002E1061"/>
    <w:rsid w:val="002E1122"/>
    <w:rsid w:val="002E18AD"/>
    <w:rsid w:val="002E2015"/>
    <w:rsid w:val="002E2193"/>
    <w:rsid w:val="002E3A5F"/>
    <w:rsid w:val="002E3A95"/>
    <w:rsid w:val="002E43A1"/>
    <w:rsid w:val="002E43E3"/>
    <w:rsid w:val="002E4646"/>
    <w:rsid w:val="002E49D5"/>
    <w:rsid w:val="002E49E5"/>
    <w:rsid w:val="002E4C3F"/>
    <w:rsid w:val="002E4D3A"/>
    <w:rsid w:val="002E5666"/>
    <w:rsid w:val="002E611C"/>
    <w:rsid w:val="002E6D63"/>
    <w:rsid w:val="002E78C7"/>
    <w:rsid w:val="002E7D54"/>
    <w:rsid w:val="002F02F3"/>
    <w:rsid w:val="002F06D0"/>
    <w:rsid w:val="002F0AC6"/>
    <w:rsid w:val="002F1084"/>
    <w:rsid w:val="002F14AD"/>
    <w:rsid w:val="002F1C81"/>
    <w:rsid w:val="002F1F01"/>
    <w:rsid w:val="002F1F50"/>
    <w:rsid w:val="002F2B63"/>
    <w:rsid w:val="002F3827"/>
    <w:rsid w:val="002F41B7"/>
    <w:rsid w:val="002F4C93"/>
    <w:rsid w:val="002F51DD"/>
    <w:rsid w:val="002F54DF"/>
    <w:rsid w:val="002F5FC4"/>
    <w:rsid w:val="002F76AB"/>
    <w:rsid w:val="002F7758"/>
    <w:rsid w:val="002F77BE"/>
    <w:rsid w:val="002F7F79"/>
    <w:rsid w:val="0030035B"/>
    <w:rsid w:val="00301148"/>
    <w:rsid w:val="003011C6"/>
    <w:rsid w:val="003012AA"/>
    <w:rsid w:val="003031E8"/>
    <w:rsid w:val="0030474C"/>
    <w:rsid w:val="00304B3C"/>
    <w:rsid w:val="00304DB7"/>
    <w:rsid w:val="003060C6"/>
    <w:rsid w:val="003063F3"/>
    <w:rsid w:val="0030659E"/>
    <w:rsid w:val="0030728C"/>
    <w:rsid w:val="0031027A"/>
    <w:rsid w:val="00310630"/>
    <w:rsid w:val="00310A4C"/>
    <w:rsid w:val="00310D26"/>
    <w:rsid w:val="003112B6"/>
    <w:rsid w:val="0031172D"/>
    <w:rsid w:val="0031194A"/>
    <w:rsid w:val="003119D4"/>
    <w:rsid w:val="00312279"/>
    <w:rsid w:val="0031238F"/>
    <w:rsid w:val="00312FA6"/>
    <w:rsid w:val="00313291"/>
    <w:rsid w:val="0031428A"/>
    <w:rsid w:val="003145A0"/>
    <w:rsid w:val="00314912"/>
    <w:rsid w:val="00314C2A"/>
    <w:rsid w:val="00316059"/>
    <w:rsid w:val="00316829"/>
    <w:rsid w:val="00317238"/>
    <w:rsid w:val="003204FD"/>
    <w:rsid w:val="00320961"/>
    <w:rsid w:val="00321286"/>
    <w:rsid w:val="003212A6"/>
    <w:rsid w:val="00321C04"/>
    <w:rsid w:val="00322717"/>
    <w:rsid w:val="003231AD"/>
    <w:rsid w:val="003234F1"/>
    <w:rsid w:val="00323D78"/>
    <w:rsid w:val="00324232"/>
    <w:rsid w:val="003256AA"/>
    <w:rsid w:val="003267E3"/>
    <w:rsid w:val="0032775B"/>
    <w:rsid w:val="00330005"/>
    <w:rsid w:val="00332706"/>
    <w:rsid w:val="00333180"/>
    <w:rsid w:val="003342F3"/>
    <w:rsid w:val="00334667"/>
    <w:rsid w:val="003346FB"/>
    <w:rsid w:val="00334A4E"/>
    <w:rsid w:val="003351C6"/>
    <w:rsid w:val="0033743E"/>
    <w:rsid w:val="003376B2"/>
    <w:rsid w:val="003377A8"/>
    <w:rsid w:val="00337826"/>
    <w:rsid w:val="0033793B"/>
    <w:rsid w:val="00341B3C"/>
    <w:rsid w:val="003428DF"/>
    <w:rsid w:val="0034397E"/>
    <w:rsid w:val="00343CF7"/>
    <w:rsid w:val="00343EC3"/>
    <w:rsid w:val="0034484D"/>
    <w:rsid w:val="00344ED4"/>
    <w:rsid w:val="003451BD"/>
    <w:rsid w:val="003459A3"/>
    <w:rsid w:val="00346785"/>
    <w:rsid w:val="00346C9C"/>
    <w:rsid w:val="00350718"/>
    <w:rsid w:val="00350F30"/>
    <w:rsid w:val="00351539"/>
    <w:rsid w:val="00351595"/>
    <w:rsid w:val="0035169F"/>
    <w:rsid w:val="0035189D"/>
    <w:rsid w:val="00351921"/>
    <w:rsid w:val="00352C3C"/>
    <w:rsid w:val="003536AE"/>
    <w:rsid w:val="00355F6D"/>
    <w:rsid w:val="0035733C"/>
    <w:rsid w:val="003605D7"/>
    <w:rsid w:val="00362157"/>
    <w:rsid w:val="0036256F"/>
    <w:rsid w:val="003628B3"/>
    <w:rsid w:val="00363653"/>
    <w:rsid w:val="00363C49"/>
    <w:rsid w:val="00363D41"/>
    <w:rsid w:val="00363EAF"/>
    <w:rsid w:val="00364AF8"/>
    <w:rsid w:val="003656F3"/>
    <w:rsid w:val="00365F03"/>
    <w:rsid w:val="00366C59"/>
    <w:rsid w:val="00367597"/>
    <w:rsid w:val="003677E6"/>
    <w:rsid w:val="0036785B"/>
    <w:rsid w:val="00370958"/>
    <w:rsid w:val="00370D4B"/>
    <w:rsid w:val="003718A4"/>
    <w:rsid w:val="00371F1A"/>
    <w:rsid w:val="0037224B"/>
    <w:rsid w:val="00372377"/>
    <w:rsid w:val="00372A0F"/>
    <w:rsid w:val="00372A5E"/>
    <w:rsid w:val="00373112"/>
    <w:rsid w:val="0037361E"/>
    <w:rsid w:val="00373CF3"/>
    <w:rsid w:val="00374674"/>
    <w:rsid w:val="003748E0"/>
    <w:rsid w:val="00374A28"/>
    <w:rsid w:val="00374E47"/>
    <w:rsid w:val="003758C1"/>
    <w:rsid w:val="00375A1D"/>
    <w:rsid w:val="00376C69"/>
    <w:rsid w:val="00376EFF"/>
    <w:rsid w:val="003775F0"/>
    <w:rsid w:val="00380B3E"/>
    <w:rsid w:val="0038114D"/>
    <w:rsid w:val="003826BC"/>
    <w:rsid w:val="00384487"/>
    <w:rsid w:val="003845A7"/>
    <w:rsid w:val="00385B92"/>
    <w:rsid w:val="00386E08"/>
    <w:rsid w:val="00386E96"/>
    <w:rsid w:val="00387413"/>
    <w:rsid w:val="00387B54"/>
    <w:rsid w:val="00387F7B"/>
    <w:rsid w:val="00390607"/>
    <w:rsid w:val="003911CB"/>
    <w:rsid w:val="003915EE"/>
    <w:rsid w:val="00391FC0"/>
    <w:rsid w:val="0039230A"/>
    <w:rsid w:val="00392F15"/>
    <w:rsid w:val="00393162"/>
    <w:rsid w:val="003937E5"/>
    <w:rsid w:val="00393F05"/>
    <w:rsid w:val="00394EB6"/>
    <w:rsid w:val="0039504E"/>
    <w:rsid w:val="00395D19"/>
    <w:rsid w:val="00395FBC"/>
    <w:rsid w:val="00396B3D"/>
    <w:rsid w:val="00397623"/>
    <w:rsid w:val="0039789B"/>
    <w:rsid w:val="00397A8C"/>
    <w:rsid w:val="00397CCA"/>
    <w:rsid w:val="003A020B"/>
    <w:rsid w:val="003A108A"/>
    <w:rsid w:val="003A1430"/>
    <w:rsid w:val="003A163B"/>
    <w:rsid w:val="003A1F7A"/>
    <w:rsid w:val="003A231B"/>
    <w:rsid w:val="003A242E"/>
    <w:rsid w:val="003A3E20"/>
    <w:rsid w:val="003A582B"/>
    <w:rsid w:val="003A592E"/>
    <w:rsid w:val="003A599B"/>
    <w:rsid w:val="003A5CC0"/>
    <w:rsid w:val="003A6271"/>
    <w:rsid w:val="003A75CC"/>
    <w:rsid w:val="003A78BE"/>
    <w:rsid w:val="003A7964"/>
    <w:rsid w:val="003A79B6"/>
    <w:rsid w:val="003A7F7F"/>
    <w:rsid w:val="003B0328"/>
    <w:rsid w:val="003B108F"/>
    <w:rsid w:val="003B1689"/>
    <w:rsid w:val="003B1BF2"/>
    <w:rsid w:val="003B2D8C"/>
    <w:rsid w:val="003B36E3"/>
    <w:rsid w:val="003B3D7F"/>
    <w:rsid w:val="003B4B31"/>
    <w:rsid w:val="003B5235"/>
    <w:rsid w:val="003B5A47"/>
    <w:rsid w:val="003B6472"/>
    <w:rsid w:val="003B6FF4"/>
    <w:rsid w:val="003B7B3B"/>
    <w:rsid w:val="003B7F41"/>
    <w:rsid w:val="003C0359"/>
    <w:rsid w:val="003C096D"/>
    <w:rsid w:val="003C0C99"/>
    <w:rsid w:val="003C1493"/>
    <w:rsid w:val="003C28E8"/>
    <w:rsid w:val="003C441A"/>
    <w:rsid w:val="003C54CD"/>
    <w:rsid w:val="003C552B"/>
    <w:rsid w:val="003C5977"/>
    <w:rsid w:val="003C5F98"/>
    <w:rsid w:val="003C6064"/>
    <w:rsid w:val="003C623C"/>
    <w:rsid w:val="003D046F"/>
    <w:rsid w:val="003D126D"/>
    <w:rsid w:val="003D23AE"/>
    <w:rsid w:val="003D2596"/>
    <w:rsid w:val="003D263F"/>
    <w:rsid w:val="003D3630"/>
    <w:rsid w:val="003D46B2"/>
    <w:rsid w:val="003D4EE5"/>
    <w:rsid w:val="003D5508"/>
    <w:rsid w:val="003D67D6"/>
    <w:rsid w:val="003D75B2"/>
    <w:rsid w:val="003D7684"/>
    <w:rsid w:val="003D78E5"/>
    <w:rsid w:val="003D7D1D"/>
    <w:rsid w:val="003E02B9"/>
    <w:rsid w:val="003E12B8"/>
    <w:rsid w:val="003E2066"/>
    <w:rsid w:val="003E2399"/>
    <w:rsid w:val="003E27AE"/>
    <w:rsid w:val="003E397F"/>
    <w:rsid w:val="003E3C83"/>
    <w:rsid w:val="003E3DDF"/>
    <w:rsid w:val="003E435A"/>
    <w:rsid w:val="003E4424"/>
    <w:rsid w:val="003E4531"/>
    <w:rsid w:val="003E489B"/>
    <w:rsid w:val="003E5443"/>
    <w:rsid w:val="003E6A39"/>
    <w:rsid w:val="003E755D"/>
    <w:rsid w:val="003E7666"/>
    <w:rsid w:val="003E7F15"/>
    <w:rsid w:val="003F00B5"/>
    <w:rsid w:val="003F0368"/>
    <w:rsid w:val="003F1029"/>
    <w:rsid w:val="003F1085"/>
    <w:rsid w:val="003F11D2"/>
    <w:rsid w:val="003F1C09"/>
    <w:rsid w:val="003F34AD"/>
    <w:rsid w:val="003F38E7"/>
    <w:rsid w:val="003F3981"/>
    <w:rsid w:val="003F47D3"/>
    <w:rsid w:val="003F4865"/>
    <w:rsid w:val="003F5155"/>
    <w:rsid w:val="003F533F"/>
    <w:rsid w:val="003F5ADE"/>
    <w:rsid w:val="003F6941"/>
    <w:rsid w:val="003F6B36"/>
    <w:rsid w:val="003F6DB5"/>
    <w:rsid w:val="003F7454"/>
    <w:rsid w:val="003F7B03"/>
    <w:rsid w:val="00400363"/>
    <w:rsid w:val="00400BEE"/>
    <w:rsid w:val="00401508"/>
    <w:rsid w:val="00403C18"/>
    <w:rsid w:val="00404A7C"/>
    <w:rsid w:val="00405CA9"/>
    <w:rsid w:val="00405EEF"/>
    <w:rsid w:val="004061A8"/>
    <w:rsid w:val="004065AD"/>
    <w:rsid w:val="00406D3A"/>
    <w:rsid w:val="00407305"/>
    <w:rsid w:val="004073D5"/>
    <w:rsid w:val="00410A86"/>
    <w:rsid w:val="00410DE3"/>
    <w:rsid w:val="004123B8"/>
    <w:rsid w:val="00412403"/>
    <w:rsid w:val="00412B26"/>
    <w:rsid w:val="00412CB1"/>
    <w:rsid w:val="00413BFE"/>
    <w:rsid w:val="00413D9F"/>
    <w:rsid w:val="00414661"/>
    <w:rsid w:val="004149F6"/>
    <w:rsid w:val="0041528C"/>
    <w:rsid w:val="004165C2"/>
    <w:rsid w:val="00417AF0"/>
    <w:rsid w:val="00420DC9"/>
    <w:rsid w:val="00421843"/>
    <w:rsid w:val="00422593"/>
    <w:rsid w:val="0042312D"/>
    <w:rsid w:val="0042454A"/>
    <w:rsid w:val="00425760"/>
    <w:rsid w:val="00426213"/>
    <w:rsid w:val="004267EE"/>
    <w:rsid w:val="00426B03"/>
    <w:rsid w:val="00426D7C"/>
    <w:rsid w:val="0042775A"/>
    <w:rsid w:val="00427D73"/>
    <w:rsid w:val="00427E36"/>
    <w:rsid w:val="00430007"/>
    <w:rsid w:val="004309FB"/>
    <w:rsid w:val="0043105C"/>
    <w:rsid w:val="004310DB"/>
    <w:rsid w:val="004314C8"/>
    <w:rsid w:val="0043197A"/>
    <w:rsid w:val="00432515"/>
    <w:rsid w:val="004328C5"/>
    <w:rsid w:val="00432B77"/>
    <w:rsid w:val="004333A2"/>
    <w:rsid w:val="00434997"/>
    <w:rsid w:val="004349EE"/>
    <w:rsid w:val="00435474"/>
    <w:rsid w:val="00435ABE"/>
    <w:rsid w:val="00435BF0"/>
    <w:rsid w:val="0043685F"/>
    <w:rsid w:val="00436A9E"/>
    <w:rsid w:val="00436B65"/>
    <w:rsid w:val="00436C54"/>
    <w:rsid w:val="00437317"/>
    <w:rsid w:val="00437CD9"/>
    <w:rsid w:val="00440507"/>
    <w:rsid w:val="0044190F"/>
    <w:rsid w:val="00442005"/>
    <w:rsid w:val="004420D7"/>
    <w:rsid w:val="00442184"/>
    <w:rsid w:val="0044293A"/>
    <w:rsid w:val="0044329E"/>
    <w:rsid w:val="0044479D"/>
    <w:rsid w:val="00444DE9"/>
    <w:rsid w:val="004459F6"/>
    <w:rsid w:val="00445A98"/>
    <w:rsid w:val="0044641A"/>
    <w:rsid w:val="0044664F"/>
    <w:rsid w:val="004466EE"/>
    <w:rsid w:val="004472AD"/>
    <w:rsid w:val="00450BCF"/>
    <w:rsid w:val="00451AD4"/>
    <w:rsid w:val="004534F6"/>
    <w:rsid w:val="0045351A"/>
    <w:rsid w:val="00455826"/>
    <w:rsid w:val="00456477"/>
    <w:rsid w:val="00456E0A"/>
    <w:rsid w:val="0046057F"/>
    <w:rsid w:val="0046127C"/>
    <w:rsid w:val="00461340"/>
    <w:rsid w:val="00461EA6"/>
    <w:rsid w:val="004642D5"/>
    <w:rsid w:val="004644FB"/>
    <w:rsid w:val="0046473B"/>
    <w:rsid w:val="004647C7"/>
    <w:rsid w:val="00465414"/>
    <w:rsid w:val="0046591F"/>
    <w:rsid w:val="004669A7"/>
    <w:rsid w:val="004670FB"/>
    <w:rsid w:val="00467800"/>
    <w:rsid w:val="004722EF"/>
    <w:rsid w:val="0047246B"/>
    <w:rsid w:val="0047276D"/>
    <w:rsid w:val="00472BCB"/>
    <w:rsid w:val="00472CBC"/>
    <w:rsid w:val="00473295"/>
    <w:rsid w:val="00473367"/>
    <w:rsid w:val="004748BF"/>
    <w:rsid w:val="00475969"/>
    <w:rsid w:val="0047670B"/>
    <w:rsid w:val="00476DFE"/>
    <w:rsid w:val="00477228"/>
    <w:rsid w:val="00477738"/>
    <w:rsid w:val="0048001B"/>
    <w:rsid w:val="0048019E"/>
    <w:rsid w:val="004803AA"/>
    <w:rsid w:val="004814DC"/>
    <w:rsid w:val="00481DB4"/>
    <w:rsid w:val="0048253D"/>
    <w:rsid w:val="004826EF"/>
    <w:rsid w:val="0048476F"/>
    <w:rsid w:val="004856CD"/>
    <w:rsid w:val="004864C4"/>
    <w:rsid w:val="00486667"/>
    <w:rsid w:val="004870A8"/>
    <w:rsid w:val="0048740A"/>
    <w:rsid w:val="00487552"/>
    <w:rsid w:val="0048756C"/>
    <w:rsid w:val="0048774B"/>
    <w:rsid w:val="00487B0D"/>
    <w:rsid w:val="00487FE4"/>
    <w:rsid w:val="00490D05"/>
    <w:rsid w:val="00490E57"/>
    <w:rsid w:val="00490E83"/>
    <w:rsid w:val="00491556"/>
    <w:rsid w:val="0049185B"/>
    <w:rsid w:val="00492543"/>
    <w:rsid w:val="00492A77"/>
    <w:rsid w:val="00493506"/>
    <w:rsid w:val="00494561"/>
    <w:rsid w:val="00494F36"/>
    <w:rsid w:val="00495944"/>
    <w:rsid w:val="00495DF3"/>
    <w:rsid w:val="00497206"/>
    <w:rsid w:val="0049735E"/>
    <w:rsid w:val="004975B6"/>
    <w:rsid w:val="00497739"/>
    <w:rsid w:val="004978F4"/>
    <w:rsid w:val="00497972"/>
    <w:rsid w:val="004A00C9"/>
    <w:rsid w:val="004A0241"/>
    <w:rsid w:val="004A0F66"/>
    <w:rsid w:val="004A0F92"/>
    <w:rsid w:val="004A1D70"/>
    <w:rsid w:val="004A20B2"/>
    <w:rsid w:val="004A4099"/>
    <w:rsid w:val="004A4583"/>
    <w:rsid w:val="004A47EB"/>
    <w:rsid w:val="004A49D3"/>
    <w:rsid w:val="004A54BE"/>
    <w:rsid w:val="004A5F7B"/>
    <w:rsid w:val="004A662B"/>
    <w:rsid w:val="004A6995"/>
    <w:rsid w:val="004A79D8"/>
    <w:rsid w:val="004B072D"/>
    <w:rsid w:val="004B08FD"/>
    <w:rsid w:val="004B0FD4"/>
    <w:rsid w:val="004B203C"/>
    <w:rsid w:val="004B35C6"/>
    <w:rsid w:val="004B375D"/>
    <w:rsid w:val="004B37FD"/>
    <w:rsid w:val="004B41A2"/>
    <w:rsid w:val="004B4DED"/>
    <w:rsid w:val="004B537E"/>
    <w:rsid w:val="004B5385"/>
    <w:rsid w:val="004B53CC"/>
    <w:rsid w:val="004B55B5"/>
    <w:rsid w:val="004B56F7"/>
    <w:rsid w:val="004B7239"/>
    <w:rsid w:val="004B7347"/>
    <w:rsid w:val="004B77B9"/>
    <w:rsid w:val="004C0164"/>
    <w:rsid w:val="004C08EC"/>
    <w:rsid w:val="004C0F27"/>
    <w:rsid w:val="004C195B"/>
    <w:rsid w:val="004C2E96"/>
    <w:rsid w:val="004C2F85"/>
    <w:rsid w:val="004C368E"/>
    <w:rsid w:val="004C4196"/>
    <w:rsid w:val="004C45D0"/>
    <w:rsid w:val="004C555A"/>
    <w:rsid w:val="004C5723"/>
    <w:rsid w:val="004C62A3"/>
    <w:rsid w:val="004C6330"/>
    <w:rsid w:val="004C6598"/>
    <w:rsid w:val="004C68D4"/>
    <w:rsid w:val="004C756F"/>
    <w:rsid w:val="004C792F"/>
    <w:rsid w:val="004D1007"/>
    <w:rsid w:val="004D1D9F"/>
    <w:rsid w:val="004D2BF1"/>
    <w:rsid w:val="004D2CF4"/>
    <w:rsid w:val="004D4AFB"/>
    <w:rsid w:val="004D5B35"/>
    <w:rsid w:val="004D5C9F"/>
    <w:rsid w:val="004D5CCA"/>
    <w:rsid w:val="004D5DE4"/>
    <w:rsid w:val="004D637C"/>
    <w:rsid w:val="004D64E2"/>
    <w:rsid w:val="004D6D34"/>
    <w:rsid w:val="004D7467"/>
    <w:rsid w:val="004D7D10"/>
    <w:rsid w:val="004D7E33"/>
    <w:rsid w:val="004E0597"/>
    <w:rsid w:val="004E0A6F"/>
    <w:rsid w:val="004E119B"/>
    <w:rsid w:val="004E121B"/>
    <w:rsid w:val="004E1BB0"/>
    <w:rsid w:val="004E26A3"/>
    <w:rsid w:val="004E37D4"/>
    <w:rsid w:val="004E4A1C"/>
    <w:rsid w:val="004E5A5F"/>
    <w:rsid w:val="004E666B"/>
    <w:rsid w:val="004F05A3"/>
    <w:rsid w:val="004F0CE9"/>
    <w:rsid w:val="004F0EB8"/>
    <w:rsid w:val="004F13A1"/>
    <w:rsid w:val="004F1D72"/>
    <w:rsid w:val="004F1F4C"/>
    <w:rsid w:val="004F20A4"/>
    <w:rsid w:val="004F237E"/>
    <w:rsid w:val="004F2C4B"/>
    <w:rsid w:val="004F3DAE"/>
    <w:rsid w:val="004F3DC3"/>
    <w:rsid w:val="004F4B37"/>
    <w:rsid w:val="004F5525"/>
    <w:rsid w:val="004F5A25"/>
    <w:rsid w:val="004F5E77"/>
    <w:rsid w:val="004F62AC"/>
    <w:rsid w:val="004F7048"/>
    <w:rsid w:val="00501159"/>
    <w:rsid w:val="00502168"/>
    <w:rsid w:val="0050248C"/>
    <w:rsid w:val="005026FF"/>
    <w:rsid w:val="00502B1C"/>
    <w:rsid w:val="00502F2D"/>
    <w:rsid w:val="0050307F"/>
    <w:rsid w:val="00503376"/>
    <w:rsid w:val="00503708"/>
    <w:rsid w:val="0050372C"/>
    <w:rsid w:val="005037EC"/>
    <w:rsid w:val="005040D8"/>
    <w:rsid w:val="00505133"/>
    <w:rsid w:val="00505C3E"/>
    <w:rsid w:val="00507114"/>
    <w:rsid w:val="0050748D"/>
    <w:rsid w:val="00507C4E"/>
    <w:rsid w:val="00510905"/>
    <w:rsid w:val="005109A8"/>
    <w:rsid w:val="0051164B"/>
    <w:rsid w:val="00511AC2"/>
    <w:rsid w:val="005120EC"/>
    <w:rsid w:val="00512533"/>
    <w:rsid w:val="00512543"/>
    <w:rsid w:val="0051262A"/>
    <w:rsid w:val="00512948"/>
    <w:rsid w:val="00515479"/>
    <w:rsid w:val="00515678"/>
    <w:rsid w:val="00515972"/>
    <w:rsid w:val="00516455"/>
    <w:rsid w:val="0051712C"/>
    <w:rsid w:val="00517875"/>
    <w:rsid w:val="00517C2D"/>
    <w:rsid w:val="0052083E"/>
    <w:rsid w:val="005209A0"/>
    <w:rsid w:val="00521A0F"/>
    <w:rsid w:val="00521F98"/>
    <w:rsid w:val="00522590"/>
    <w:rsid w:val="0052274B"/>
    <w:rsid w:val="0052347E"/>
    <w:rsid w:val="00523A41"/>
    <w:rsid w:val="0052424B"/>
    <w:rsid w:val="0052439E"/>
    <w:rsid w:val="00525AC8"/>
    <w:rsid w:val="00525CC7"/>
    <w:rsid w:val="00525F22"/>
    <w:rsid w:val="005261B3"/>
    <w:rsid w:val="00526522"/>
    <w:rsid w:val="00527277"/>
    <w:rsid w:val="005274E3"/>
    <w:rsid w:val="00527E7E"/>
    <w:rsid w:val="00530EEA"/>
    <w:rsid w:val="00531E1F"/>
    <w:rsid w:val="005321BC"/>
    <w:rsid w:val="005325C7"/>
    <w:rsid w:val="00532708"/>
    <w:rsid w:val="005335BC"/>
    <w:rsid w:val="00533D80"/>
    <w:rsid w:val="005345EB"/>
    <w:rsid w:val="005348C0"/>
    <w:rsid w:val="005350C9"/>
    <w:rsid w:val="00535397"/>
    <w:rsid w:val="005365A3"/>
    <w:rsid w:val="005368E1"/>
    <w:rsid w:val="005371FC"/>
    <w:rsid w:val="0053796F"/>
    <w:rsid w:val="005401F7"/>
    <w:rsid w:val="005417D7"/>
    <w:rsid w:val="0054186B"/>
    <w:rsid w:val="00541E91"/>
    <w:rsid w:val="00542967"/>
    <w:rsid w:val="00542F28"/>
    <w:rsid w:val="00543846"/>
    <w:rsid w:val="00543DE2"/>
    <w:rsid w:val="00544992"/>
    <w:rsid w:val="00545306"/>
    <w:rsid w:val="00545D48"/>
    <w:rsid w:val="005469A3"/>
    <w:rsid w:val="00546C51"/>
    <w:rsid w:val="005473FB"/>
    <w:rsid w:val="00547761"/>
    <w:rsid w:val="00550653"/>
    <w:rsid w:val="0055084E"/>
    <w:rsid w:val="00550CD1"/>
    <w:rsid w:val="00551608"/>
    <w:rsid w:val="00551CC7"/>
    <w:rsid w:val="00552011"/>
    <w:rsid w:val="0055294F"/>
    <w:rsid w:val="00553095"/>
    <w:rsid w:val="00553C14"/>
    <w:rsid w:val="00554151"/>
    <w:rsid w:val="005548D0"/>
    <w:rsid w:val="00555198"/>
    <w:rsid w:val="005551C9"/>
    <w:rsid w:val="00555E8F"/>
    <w:rsid w:val="0055621B"/>
    <w:rsid w:val="00556C2C"/>
    <w:rsid w:val="0055701C"/>
    <w:rsid w:val="005602F7"/>
    <w:rsid w:val="0056232A"/>
    <w:rsid w:val="00562577"/>
    <w:rsid w:val="00562D4E"/>
    <w:rsid w:val="00563341"/>
    <w:rsid w:val="0056370F"/>
    <w:rsid w:val="00563804"/>
    <w:rsid w:val="00563E8E"/>
    <w:rsid w:val="00564E51"/>
    <w:rsid w:val="005651AE"/>
    <w:rsid w:val="005655D5"/>
    <w:rsid w:val="005660DC"/>
    <w:rsid w:val="00566A4F"/>
    <w:rsid w:val="00567F8A"/>
    <w:rsid w:val="00570C52"/>
    <w:rsid w:val="00570D5D"/>
    <w:rsid w:val="0057109B"/>
    <w:rsid w:val="005718AB"/>
    <w:rsid w:val="00571F7D"/>
    <w:rsid w:val="00572A9C"/>
    <w:rsid w:val="00573767"/>
    <w:rsid w:val="00573ABA"/>
    <w:rsid w:val="00573BBA"/>
    <w:rsid w:val="00574DE1"/>
    <w:rsid w:val="0057519A"/>
    <w:rsid w:val="005753B9"/>
    <w:rsid w:val="005753CB"/>
    <w:rsid w:val="00575403"/>
    <w:rsid w:val="00575E31"/>
    <w:rsid w:val="00577204"/>
    <w:rsid w:val="00577447"/>
    <w:rsid w:val="00580655"/>
    <w:rsid w:val="00580A0C"/>
    <w:rsid w:val="00580E22"/>
    <w:rsid w:val="00582DD6"/>
    <w:rsid w:val="00583685"/>
    <w:rsid w:val="0058458D"/>
    <w:rsid w:val="00586B21"/>
    <w:rsid w:val="00586FA6"/>
    <w:rsid w:val="00587E0E"/>
    <w:rsid w:val="00590F8A"/>
    <w:rsid w:val="00591A2D"/>
    <w:rsid w:val="00591D46"/>
    <w:rsid w:val="00591D6F"/>
    <w:rsid w:val="00592CB0"/>
    <w:rsid w:val="00593971"/>
    <w:rsid w:val="005946A8"/>
    <w:rsid w:val="00594AD4"/>
    <w:rsid w:val="00594BBC"/>
    <w:rsid w:val="0059626F"/>
    <w:rsid w:val="0059687E"/>
    <w:rsid w:val="00597017"/>
    <w:rsid w:val="00597443"/>
    <w:rsid w:val="005974EE"/>
    <w:rsid w:val="00597F9D"/>
    <w:rsid w:val="005A01C9"/>
    <w:rsid w:val="005A0B05"/>
    <w:rsid w:val="005A1CFB"/>
    <w:rsid w:val="005A1D3C"/>
    <w:rsid w:val="005A2310"/>
    <w:rsid w:val="005A35CF"/>
    <w:rsid w:val="005A53B5"/>
    <w:rsid w:val="005A60C2"/>
    <w:rsid w:val="005A646C"/>
    <w:rsid w:val="005A6B85"/>
    <w:rsid w:val="005B0234"/>
    <w:rsid w:val="005B068E"/>
    <w:rsid w:val="005B0AD1"/>
    <w:rsid w:val="005B1571"/>
    <w:rsid w:val="005B2ACD"/>
    <w:rsid w:val="005B2C2E"/>
    <w:rsid w:val="005B2C5D"/>
    <w:rsid w:val="005B2F26"/>
    <w:rsid w:val="005B4CC9"/>
    <w:rsid w:val="005B551F"/>
    <w:rsid w:val="005B5736"/>
    <w:rsid w:val="005B5F3E"/>
    <w:rsid w:val="005B65E9"/>
    <w:rsid w:val="005B6F5A"/>
    <w:rsid w:val="005C0AE4"/>
    <w:rsid w:val="005C1BF9"/>
    <w:rsid w:val="005C207E"/>
    <w:rsid w:val="005C485B"/>
    <w:rsid w:val="005C57C3"/>
    <w:rsid w:val="005C5D9A"/>
    <w:rsid w:val="005C68BC"/>
    <w:rsid w:val="005C7168"/>
    <w:rsid w:val="005C729C"/>
    <w:rsid w:val="005C7362"/>
    <w:rsid w:val="005C74C0"/>
    <w:rsid w:val="005D0523"/>
    <w:rsid w:val="005D0722"/>
    <w:rsid w:val="005D0988"/>
    <w:rsid w:val="005D0B5F"/>
    <w:rsid w:val="005D14BF"/>
    <w:rsid w:val="005D15CC"/>
    <w:rsid w:val="005D1A0C"/>
    <w:rsid w:val="005D2272"/>
    <w:rsid w:val="005D270F"/>
    <w:rsid w:val="005D2750"/>
    <w:rsid w:val="005D27E1"/>
    <w:rsid w:val="005D316D"/>
    <w:rsid w:val="005D338D"/>
    <w:rsid w:val="005D34A8"/>
    <w:rsid w:val="005D3761"/>
    <w:rsid w:val="005D3AEC"/>
    <w:rsid w:val="005D4CB8"/>
    <w:rsid w:val="005D6D20"/>
    <w:rsid w:val="005D6DE8"/>
    <w:rsid w:val="005D7AE1"/>
    <w:rsid w:val="005D7DFE"/>
    <w:rsid w:val="005E0152"/>
    <w:rsid w:val="005E1792"/>
    <w:rsid w:val="005E1865"/>
    <w:rsid w:val="005E1B82"/>
    <w:rsid w:val="005E1F96"/>
    <w:rsid w:val="005E2E49"/>
    <w:rsid w:val="005E309C"/>
    <w:rsid w:val="005E3514"/>
    <w:rsid w:val="005E3BC1"/>
    <w:rsid w:val="005E3EC5"/>
    <w:rsid w:val="005E3FD9"/>
    <w:rsid w:val="005E59A6"/>
    <w:rsid w:val="005E60BC"/>
    <w:rsid w:val="005F11AD"/>
    <w:rsid w:val="005F1CC1"/>
    <w:rsid w:val="005F2224"/>
    <w:rsid w:val="005F3638"/>
    <w:rsid w:val="005F4ECC"/>
    <w:rsid w:val="00600010"/>
    <w:rsid w:val="006006D1"/>
    <w:rsid w:val="0060457C"/>
    <w:rsid w:val="00604E86"/>
    <w:rsid w:val="0060586D"/>
    <w:rsid w:val="00606285"/>
    <w:rsid w:val="00607336"/>
    <w:rsid w:val="0060739C"/>
    <w:rsid w:val="0060763C"/>
    <w:rsid w:val="00607F76"/>
    <w:rsid w:val="0061044F"/>
    <w:rsid w:val="00610E4E"/>
    <w:rsid w:val="006120E6"/>
    <w:rsid w:val="0061221A"/>
    <w:rsid w:val="00612F37"/>
    <w:rsid w:val="00613490"/>
    <w:rsid w:val="00613497"/>
    <w:rsid w:val="00613E05"/>
    <w:rsid w:val="0061409F"/>
    <w:rsid w:val="0061423B"/>
    <w:rsid w:val="0061430E"/>
    <w:rsid w:val="0061474A"/>
    <w:rsid w:val="0061517E"/>
    <w:rsid w:val="00615992"/>
    <w:rsid w:val="00615FB2"/>
    <w:rsid w:val="00620BAD"/>
    <w:rsid w:val="006215F8"/>
    <w:rsid w:val="00621999"/>
    <w:rsid w:val="00621A1E"/>
    <w:rsid w:val="00622836"/>
    <w:rsid w:val="0062428B"/>
    <w:rsid w:val="00624C93"/>
    <w:rsid w:val="006256FF"/>
    <w:rsid w:val="006257C9"/>
    <w:rsid w:val="00625CF9"/>
    <w:rsid w:val="00625E4C"/>
    <w:rsid w:val="00625E71"/>
    <w:rsid w:val="006265DE"/>
    <w:rsid w:val="0062676A"/>
    <w:rsid w:val="00626CF3"/>
    <w:rsid w:val="006274EA"/>
    <w:rsid w:val="00627E11"/>
    <w:rsid w:val="00630915"/>
    <w:rsid w:val="00630DA6"/>
    <w:rsid w:val="006310FE"/>
    <w:rsid w:val="006316AE"/>
    <w:rsid w:val="0063352F"/>
    <w:rsid w:val="00633F32"/>
    <w:rsid w:val="006347FF"/>
    <w:rsid w:val="00634A19"/>
    <w:rsid w:val="006350DC"/>
    <w:rsid w:val="00635B3B"/>
    <w:rsid w:val="00635C9B"/>
    <w:rsid w:val="006378E6"/>
    <w:rsid w:val="00637E3E"/>
    <w:rsid w:val="00640A0A"/>
    <w:rsid w:val="0064104E"/>
    <w:rsid w:val="006412A8"/>
    <w:rsid w:val="00641485"/>
    <w:rsid w:val="006415A8"/>
    <w:rsid w:val="0064191B"/>
    <w:rsid w:val="00641941"/>
    <w:rsid w:val="0064298A"/>
    <w:rsid w:val="00642D60"/>
    <w:rsid w:val="00643382"/>
    <w:rsid w:val="0064435C"/>
    <w:rsid w:val="0064527B"/>
    <w:rsid w:val="00645B2F"/>
    <w:rsid w:val="00646B71"/>
    <w:rsid w:val="0064772B"/>
    <w:rsid w:val="00650018"/>
    <w:rsid w:val="006508EE"/>
    <w:rsid w:val="006516AD"/>
    <w:rsid w:val="00652628"/>
    <w:rsid w:val="00652696"/>
    <w:rsid w:val="006529C8"/>
    <w:rsid w:val="0065358B"/>
    <w:rsid w:val="006536A0"/>
    <w:rsid w:val="00653A3A"/>
    <w:rsid w:val="00653CC0"/>
    <w:rsid w:val="006543A7"/>
    <w:rsid w:val="00656496"/>
    <w:rsid w:val="00657463"/>
    <w:rsid w:val="00657892"/>
    <w:rsid w:val="006607DD"/>
    <w:rsid w:val="00660898"/>
    <w:rsid w:val="00660E87"/>
    <w:rsid w:val="006618E2"/>
    <w:rsid w:val="00661B04"/>
    <w:rsid w:val="0066257E"/>
    <w:rsid w:val="006639BD"/>
    <w:rsid w:val="00663E1F"/>
    <w:rsid w:val="0066634F"/>
    <w:rsid w:val="006663E9"/>
    <w:rsid w:val="00666894"/>
    <w:rsid w:val="00666A59"/>
    <w:rsid w:val="00666E23"/>
    <w:rsid w:val="0066757C"/>
    <w:rsid w:val="00667B47"/>
    <w:rsid w:val="00670E60"/>
    <w:rsid w:val="0067155E"/>
    <w:rsid w:val="006721F3"/>
    <w:rsid w:val="0067292C"/>
    <w:rsid w:val="00672A21"/>
    <w:rsid w:val="00672D14"/>
    <w:rsid w:val="00672FE8"/>
    <w:rsid w:val="0067379C"/>
    <w:rsid w:val="00673B35"/>
    <w:rsid w:val="00673CEC"/>
    <w:rsid w:val="006742BB"/>
    <w:rsid w:val="0067490C"/>
    <w:rsid w:val="00675942"/>
    <w:rsid w:val="006769BF"/>
    <w:rsid w:val="00677EAA"/>
    <w:rsid w:val="00677F71"/>
    <w:rsid w:val="0068050F"/>
    <w:rsid w:val="006809AE"/>
    <w:rsid w:val="00681CBF"/>
    <w:rsid w:val="00681E05"/>
    <w:rsid w:val="00682A34"/>
    <w:rsid w:val="00682B7E"/>
    <w:rsid w:val="006834C8"/>
    <w:rsid w:val="00684DA0"/>
    <w:rsid w:val="006875A5"/>
    <w:rsid w:val="00690699"/>
    <w:rsid w:val="006906E9"/>
    <w:rsid w:val="0069125C"/>
    <w:rsid w:val="00692621"/>
    <w:rsid w:val="006948CF"/>
    <w:rsid w:val="0069501D"/>
    <w:rsid w:val="0069551D"/>
    <w:rsid w:val="0069554F"/>
    <w:rsid w:val="006959D1"/>
    <w:rsid w:val="00695BF8"/>
    <w:rsid w:val="006970C9"/>
    <w:rsid w:val="006972A2"/>
    <w:rsid w:val="006A132E"/>
    <w:rsid w:val="006A155D"/>
    <w:rsid w:val="006A163D"/>
    <w:rsid w:val="006A1C9D"/>
    <w:rsid w:val="006A30AD"/>
    <w:rsid w:val="006A3104"/>
    <w:rsid w:val="006A4665"/>
    <w:rsid w:val="006A46CB"/>
    <w:rsid w:val="006A4CAA"/>
    <w:rsid w:val="006A5378"/>
    <w:rsid w:val="006A585F"/>
    <w:rsid w:val="006A69BC"/>
    <w:rsid w:val="006A6C99"/>
    <w:rsid w:val="006A72DF"/>
    <w:rsid w:val="006A7DBC"/>
    <w:rsid w:val="006A7E75"/>
    <w:rsid w:val="006B038A"/>
    <w:rsid w:val="006B06C3"/>
    <w:rsid w:val="006B0C7E"/>
    <w:rsid w:val="006B0E35"/>
    <w:rsid w:val="006B10CC"/>
    <w:rsid w:val="006B13DB"/>
    <w:rsid w:val="006B2491"/>
    <w:rsid w:val="006B25F0"/>
    <w:rsid w:val="006B2D29"/>
    <w:rsid w:val="006B34B8"/>
    <w:rsid w:val="006B34D5"/>
    <w:rsid w:val="006B38ED"/>
    <w:rsid w:val="006B4819"/>
    <w:rsid w:val="006B4849"/>
    <w:rsid w:val="006B516A"/>
    <w:rsid w:val="006B53E1"/>
    <w:rsid w:val="006B57AD"/>
    <w:rsid w:val="006B58AD"/>
    <w:rsid w:val="006B5F7C"/>
    <w:rsid w:val="006B6FC2"/>
    <w:rsid w:val="006B72AA"/>
    <w:rsid w:val="006B7789"/>
    <w:rsid w:val="006C07EC"/>
    <w:rsid w:val="006C1032"/>
    <w:rsid w:val="006C1C8F"/>
    <w:rsid w:val="006C1D54"/>
    <w:rsid w:val="006C2059"/>
    <w:rsid w:val="006C20A1"/>
    <w:rsid w:val="006C2134"/>
    <w:rsid w:val="006C30C8"/>
    <w:rsid w:val="006C39A6"/>
    <w:rsid w:val="006C4528"/>
    <w:rsid w:val="006C4560"/>
    <w:rsid w:val="006C50AD"/>
    <w:rsid w:val="006C59AE"/>
    <w:rsid w:val="006C5ABC"/>
    <w:rsid w:val="006C61CC"/>
    <w:rsid w:val="006C72E6"/>
    <w:rsid w:val="006C7C1B"/>
    <w:rsid w:val="006C7EBC"/>
    <w:rsid w:val="006D16D0"/>
    <w:rsid w:val="006D29EB"/>
    <w:rsid w:val="006D38FB"/>
    <w:rsid w:val="006D3B07"/>
    <w:rsid w:val="006D3E1C"/>
    <w:rsid w:val="006D40AA"/>
    <w:rsid w:val="006D41CE"/>
    <w:rsid w:val="006D44D1"/>
    <w:rsid w:val="006D4AB6"/>
    <w:rsid w:val="006D4C03"/>
    <w:rsid w:val="006D4FE6"/>
    <w:rsid w:val="006D644D"/>
    <w:rsid w:val="006D6626"/>
    <w:rsid w:val="006D6EC7"/>
    <w:rsid w:val="006D73AD"/>
    <w:rsid w:val="006D7FBB"/>
    <w:rsid w:val="006E0419"/>
    <w:rsid w:val="006E1032"/>
    <w:rsid w:val="006E187C"/>
    <w:rsid w:val="006E2C57"/>
    <w:rsid w:val="006E2F0B"/>
    <w:rsid w:val="006E3629"/>
    <w:rsid w:val="006E430D"/>
    <w:rsid w:val="006E46D3"/>
    <w:rsid w:val="006E530B"/>
    <w:rsid w:val="006E5796"/>
    <w:rsid w:val="006E7E3C"/>
    <w:rsid w:val="006F09AD"/>
    <w:rsid w:val="006F1528"/>
    <w:rsid w:val="006F17C0"/>
    <w:rsid w:val="006F2A18"/>
    <w:rsid w:val="006F2D86"/>
    <w:rsid w:val="006F3512"/>
    <w:rsid w:val="006F35D7"/>
    <w:rsid w:val="006F4D97"/>
    <w:rsid w:val="006F5061"/>
    <w:rsid w:val="0070019B"/>
    <w:rsid w:val="00700D10"/>
    <w:rsid w:val="007018FD"/>
    <w:rsid w:val="00702508"/>
    <w:rsid w:val="007028EC"/>
    <w:rsid w:val="00702A54"/>
    <w:rsid w:val="00702E9C"/>
    <w:rsid w:val="00703B7B"/>
    <w:rsid w:val="0070418E"/>
    <w:rsid w:val="007054A5"/>
    <w:rsid w:val="0070577C"/>
    <w:rsid w:val="007058A2"/>
    <w:rsid w:val="00705965"/>
    <w:rsid w:val="00705968"/>
    <w:rsid w:val="00705A42"/>
    <w:rsid w:val="00706286"/>
    <w:rsid w:val="0070660A"/>
    <w:rsid w:val="007066C4"/>
    <w:rsid w:val="00706C6D"/>
    <w:rsid w:val="007079C1"/>
    <w:rsid w:val="00711DA9"/>
    <w:rsid w:val="00714833"/>
    <w:rsid w:val="00714C17"/>
    <w:rsid w:val="00714CE6"/>
    <w:rsid w:val="00715576"/>
    <w:rsid w:val="00715BBD"/>
    <w:rsid w:val="00715C63"/>
    <w:rsid w:val="0071652E"/>
    <w:rsid w:val="007165FB"/>
    <w:rsid w:val="00716D9B"/>
    <w:rsid w:val="00717AE1"/>
    <w:rsid w:val="00720BA1"/>
    <w:rsid w:val="0072124B"/>
    <w:rsid w:val="0072132A"/>
    <w:rsid w:val="007227B9"/>
    <w:rsid w:val="00722DA9"/>
    <w:rsid w:val="0072346D"/>
    <w:rsid w:val="00723A42"/>
    <w:rsid w:val="00723A56"/>
    <w:rsid w:val="00724471"/>
    <w:rsid w:val="00725152"/>
    <w:rsid w:val="00726EEB"/>
    <w:rsid w:val="0072776F"/>
    <w:rsid w:val="007278AB"/>
    <w:rsid w:val="00727DB3"/>
    <w:rsid w:val="00730245"/>
    <w:rsid w:val="00731A38"/>
    <w:rsid w:val="00731B0E"/>
    <w:rsid w:val="0073235B"/>
    <w:rsid w:val="00732417"/>
    <w:rsid w:val="00732AA6"/>
    <w:rsid w:val="00733321"/>
    <w:rsid w:val="00733496"/>
    <w:rsid w:val="00733C3F"/>
    <w:rsid w:val="00733D00"/>
    <w:rsid w:val="0073405B"/>
    <w:rsid w:val="007342B3"/>
    <w:rsid w:val="0073431C"/>
    <w:rsid w:val="00734942"/>
    <w:rsid w:val="007352C3"/>
    <w:rsid w:val="00736F77"/>
    <w:rsid w:val="007378E9"/>
    <w:rsid w:val="00737EEE"/>
    <w:rsid w:val="0074020C"/>
    <w:rsid w:val="00740E76"/>
    <w:rsid w:val="0074134F"/>
    <w:rsid w:val="00741A1F"/>
    <w:rsid w:val="00743210"/>
    <w:rsid w:val="0074492E"/>
    <w:rsid w:val="00744BE3"/>
    <w:rsid w:val="00746065"/>
    <w:rsid w:val="00747451"/>
    <w:rsid w:val="007474B1"/>
    <w:rsid w:val="00747D1C"/>
    <w:rsid w:val="007503E6"/>
    <w:rsid w:val="007510B1"/>
    <w:rsid w:val="00751281"/>
    <w:rsid w:val="00751D31"/>
    <w:rsid w:val="00751DC1"/>
    <w:rsid w:val="00751F62"/>
    <w:rsid w:val="0075424A"/>
    <w:rsid w:val="007542C4"/>
    <w:rsid w:val="00754626"/>
    <w:rsid w:val="00755351"/>
    <w:rsid w:val="007559A4"/>
    <w:rsid w:val="007562B1"/>
    <w:rsid w:val="00760061"/>
    <w:rsid w:val="007614D6"/>
    <w:rsid w:val="00761C48"/>
    <w:rsid w:val="00762EB2"/>
    <w:rsid w:val="00763713"/>
    <w:rsid w:val="00765082"/>
    <w:rsid w:val="0076557C"/>
    <w:rsid w:val="00765BDB"/>
    <w:rsid w:val="00765F64"/>
    <w:rsid w:val="00767A51"/>
    <w:rsid w:val="00767DF1"/>
    <w:rsid w:val="0077151B"/>
    <w:rsid w:val="007718E1"/>
    <w:rsid w:val="00771ECD"/>
    <w:rsid w:val="00771F70"/>
    <w:rsid w:val="00772685"/>
    <w:rsid w:val="00773121"/>
    <w:rsid w:val="00773816"/>
    <w:rsid w:val="00773BD5"/>
    <w:rsid w:val="007741E3"/>
    <w:rsid w:val="007749E6"/>
    <w:rsid w:val="007751D8"/>
    <w:rsid w:val="0077577F"/>
    <w:rsid w:val="0077591E"/>
    <w:rsid w:val="00775D73"/>
    <w:rsid w:val="007764DF"/>
    <w:rsid w:val="00777057"/>
    <w:rsid w:val="00777136"/>
    <w:rsid w:val="00777590"/>
    <w:rsid w:val="0077768C"/>
    <w:rsid w:val="0077799C"/>
    <w:rsid w:val="00780CE9"/>
    <w:rsid w:val="007821C3"/>
    <w:rsid w:val="00784281"/>
    <w:rsid w:val="007842FA"/>
    <w:rsid w:val="00784CBA"/>
    <w:rsid w:val="00784D42"/>
    <w:rsid w:val="00785D53"/>
    <w:rsid w:val="00785E99"/>
    <w:rsid w:val="0078610F"/>
    <w:rsid w:val="00786F31"/>
    <w:rsid w:val="00787064"/>
    <w:rsid w:val="00787675"/>
    <w:rsid w:val="00787B4F"/>
    <w:rsid w:val="00787D46"/>
    <w:rsid w:val="00790828"/>
    <w:rsid w:val="00791DAE"/>
    <w:rsid w:val="00792331"/>
    <w:rsid w:val="00792BDD"/>
    <w:rsid w:val="00792BDE"/>
    <w:rsid w:val="007933D3"/>
    <w:rsid w:val="007951B0"/>
    <w:rsid w:val="00796EF7"/>
    <w:rsid w:val="007970EE"/>
    <w:rsid w:val="00797E3A"/>
    <w:rsid w:val="00797EE5"/>
    <w:rsid w:val="007A0806"/>
    <w:rsid w:val="007A1BEB"/>
    <w:rsid w:val="007A1DFF"/>
    <w:rsid w:val="007A2AE9"/>
    <w:rsid w:val="007A3884"/>
    <w:rsid w:val="007A3982"/>
    <w:rsid w:val="007A437D"/>
    <w:rsid w:val="007A5AB8"/>
    <w:rsid w:val="007A6E98"/>
    <w:rsid w:val="007A7990"/>
    <w:rsid w:val="007B11F7"/>
    <w:rsid w:val="007B1EEA"/>
    <w:rsid w:val="007B2C15"/>
    <w:rsid w:val="007B4472"/>
    <w:rsid w:val="007B49EB"/>
    <w:rsid w:val="007B4B9C"/>
    <w:rsid w:val="007B59B2"/>
    <w:rsid w:val="007B6B62"/>
    <w:rsid w:val="007B6DCB"/>
    <w:rsid w:val="007B7010"/>
    <w:rsid w:val="007B71AA"/>
    <w:rsid w:val="007B783D"/>
    <w:rsid w:val="007B78B5"/>
    <w:rsid w:val="007C09EA"/>
    <w:rsid w:val="007C1E48"/>
    <w:rsid w:val="007C2674"/>
    <w:rsid w:val="007C2900"/>
    <w:rsid w:val="007C3184"/>
    <w:rsid w:val="007C3726"/>
    <w:rsid w:val="007C3BB9"/>
    <w:rsid w:val="007C3D36"/>
    <w:rsid w:val="007C3E20"/>
    <w:rsid w:val="007C40BC"/>
    <w:rsid w:val="007C4135"/>
    <w:rsid w:val="007C453B"/>
    <w:rsid w:val="007C537B"/>
    <w:rsid w:val="007C58F9"/>
    <w:rsid w:val="007C5C8A"/>
    <w:rsid w:val="007C5CD2"/>
    <w:rsid w:val="007C64C3"/>
    <w:rsid w:val="007C6C57"/>
    <w:rsid w:val="007C6EAC"/>
    <w:rsid w:val="007C742A"/>
    <w:rsid w:val="007D0341"/>
    <w:rsid w:val="007D191A"/>
    <w:rsid w:val="007D1936"/>
    <w:rsid w:val="007D2067"/>
    <w:rsid w:val="007D222A"/>
    <w:rsid w:val="007D229A"/>
    <w:rsid w:val="007D2F63"/>
    <w:rsid w:val="007D336B"/>
    <w:rsid w:val="007D3644"/>
    <w:rsid w:val="007D3913"/>
    <w:rsid w:val="007D5334"/>
    <w:rsid w:val="007D7FEC"/>
    <w:rsid w:val="007E13EB"/>
    <w:rsid w:val="007E1741"/>
    <w:rsid w:val="007E25B2"/>
    <w:rsid w:val="007E28B1"/>
    <w:rsid w:val="007E2F12"/>
    <w:rsid w:val="007E3C31"/>
    <w:rsid w:val="007E4D05"/>
    <w:rsid w:val="007E4D09"/>
    <w:rsid w:val="007E5A39"/>
    <w:rsid w:val="007E6517"/>
    <w:rsid w:val="007E6832"/>
    <w:rsid w:val="007E7547"/>
    <w:rsid w:val="007E7CF0"/>
    <w:rsid w:val="007F0357"/>
    <w:rsid w:val="007F08AE"/>
    <w:rsid w:val="007F0CF7"/>
    <w:rsid w:val="007F1328"/>
    <w:rsid w:val="007F15D2"/>
    <w:rsid w:val="007F2B56"/>
    <w:rsid w:val="007F2FE0"/>
    <w:rsid w:val="007F3313"/>
    <w:rsid w:val="007F3369"/>
    <w:rsid w:val="007F3D1A"/>
    <w:rsid w:val="007F3D2F"/>
    <w:rsid w:val="007F3EA7"/>
    <w:rsid w:val="007F4180"/>
    <w:rsid w:val="007F4A34"/>
    <w:rsid w:val="007F58B5"/>
    <w:rsid w:val="007F5A1E"/>
    <w:rsid w:val="007F65E0"/>
    <w:rsid w:val="0080004F"/>
    <w:rsid w:val="0080071E"/>
    <w:rsid w:val="00800A8E"/>
    <w:rsid w:val="00800B65"/>
    <w:rsid w:val="00800EA0"/>
    <w:rsid w:val="008010DE"/>
    <w:rsid w:val="00801498"/>
    <w:rsid w:val="00801D8B"/>
    <w:rsid w:val="0080382D"/>
    <w:rsid w:val="008039A8"/>
    <w:rsid w:val="00803C5D"/>
    <w:rsid w:val="00804138"/>
    <w:rsid w:val="0080454F"/>
    <w:rsid w:val="008049D1"/>
    <w:rsid w:val="00804AA1"/>
    <w:rsid w:val="00805BC4"/>
    <w:rsid w:val="0080682D"/>
    <w:rsid w:val="0080735D"/>
    <w:rsid w:val="008074EF"/>
    <w:rsid w:val="00807CED"/>
    <w:rsid w:val="00807ED0"/>
    <w:rsid w:val="008110CC"/>
    <w:rsid w:val="008126FC"/>
    <w:rsid w:val="008127B1"/>
    <w:rsid w:val="00813874"/>
    <w:rsid w:val="00813B91"/>
    <w:rsid w:val="00814045"/>
    <w:rsid w:val="008142EE"/>
    <w:rsid w:val="00814E9E"/>
    <w:rsid w:val="00815242"/>
    <w:rsid w:val="00817683"/>
    <w:rsid w:val="008201FF"/>
    <w:rsid w:val="008209CA"/>
    <w:rsid w:val="00820BD9"/>
    <w:rsid w:val="0082122C"/>
    <w:rsid w:val="00821C71"/>
    <w:rsid w:val="0082269B"/>
    <w:rsid w:val="008227FC"/>
    <w:rsid w:val="00823B45"/>
    <w:rsid w:val="00823F60"/>
    <w:rsid w:val="00824AE3"/>
    <w:rsid w:val="00824E42"/>
    <w:rsid w:val="00825DB8"/>
    <w:rsid w:val="00827788"/>
    <w:rsid w:val="008277FC"/>
    <w:rsid w:val="008308EB"/>
    <w:rsid w:val="00831220"/>
    <w:rsid w:val="0083162A"/>
    <w:rsid w:val="00831630"/>
    <w:rsid w:val="0083178A"/>
    <w:rsid w:val="00831A42"/>
    <w:rsid w:val="008328DB"/>
    <w:rsid w:val="00833185"/>
    <w:rsid w:val="00833A19"/>
    <w:rsid w:val="00834078"/>
    <w:rsid w:val="008341C5"/>
    <w:rsid w:val="008342C1"/>
    <w:rsid w:val="00834A55"/>
    <w:rsid w:val="00836307"/>
    <w:rsid w:val="00836EE0"/>
    <w:rsid w:val="00836FF8"/>
    <w:rsid w:val="00837E8F"/>
    <w:rsid w:val="008407FA"/>
    <w:rsid w:val="00841A0C"/>
    <w:rsid w:val="00842345"/>
    <w:rsid w:val="0084383D"/>
    <w:rsid w:val="00844AB3"/>
    <w:rsid w:val="00844ABC"/>
    <w:rsid w:val="008452F9"/>
    <w:rsid w:val="0084549F"/>
    <w:rsid w:val="00845935"/>
    <w:rsid w:val="00845998"/>
    <w:rsid w:val="00845FB2"/>
    <w:rsid w:val="00846995"/>
    <w:rsid w:val="00847BBC"/>
    <w:rsid w:val="00847E62"/>
    <w:rsid w:val="00850110"/>
    <w:rsid w:val="008521AB"/>
    <w:rsid w:val="00852AA2"/>
    <w:rsid w:val="00852C61"/>
    <w:rsid w:val="00853071"/>
    <w:rsid w:val="008545A1"/>
    <w:rsid w:val="008565DA"/>
    <w:rsid w:val="00856E1E"/>
    <w:rsid w:val="00857068"/>
    <w:rsid w:val="00860BE8"/>
    <w:rsid w:val="00861211"/>
    <w:rsid w:val="008614AF"/>
    <w:rsid w:val="00861B15"/>
    <w:rsid w:val="00861F79"/>
    <w:rsid w:val="0086231E"/>
    <w:rsid w:val="00862CA5"/>
    <w:rsid w:val="0086335A"/>
    <w:rsid w:val="008647AE"/>
    <w:rsid w:val="00864EFB"/>
    <w:rsid w:val="0086501F"/>
    <w:rsid w:val="0086670A"/>
    <w:rsid w:val="0086686A"/>
    <w:rsid w:val="00867E54"/>
    <w:rsid w:val="0087026F"/>
    <w:rsid w:val="00870899"/>
    <w:rsid w:val="00870F7E"/>
    <w:rsid w:val="00871200"/>
    <w:rsid w:val="00871ABB"/>
    <w:rsid w:val="00872502"/>
    <w:rsid w:val="00872B8C"/>
    <w:rsid w:val="00872F4E"/>
    <w:rsid w:val="00873D62"/>
    <w:rsid w:val="0087417C"/>
    <w:rsid w:val="00874665"/>
    <w:rsid w:val="00874717"/>
    <w:rsid w:val="00874BAF"/>
    <w:rsid w:val="008763DE"/>
    <w:rsid w:val="008767CC"/>
    <w:rsid w:val="00876FCB"/>
    <w:rsid w:val="00877425"/>
    <w:rsid w:val="008774E4"/>
    <w:rsid w:val="00877857"/>
    <w:rsid w:val="00877FB9"/>
    <w:rsid w:val="0088078D"/>
    <w:rsid w:val="00880B14"/>
    <w:rsid w:val="00881832"/>
    <w:rsid w:val="0088239F"/>
    <w:rsid w:val="00882CF1"/>
    <w:rsid w:val="0088378B"/>
    <w:rsid w:val="00884838"/>
    <w:rsid w:val="00885F48"/>
    <w:rsid w:val="00886062"/>
    <w:rsid w:val="008864DD"/>
    <w:rsid w:val="00887697"/>
    <w:rsid w:val="00890076"/>
    <w:rsid w:val="008906A8"/>
    <w:rsid w:val="00890837"/>
    <w:rsid w:val="0089092F"/>
    <w:rsid w:val="008914FA"/>
    <w:rsid w:val="00892376"/>
    <w:rsid w:val="008933FC"/>
    <w:rsid w:val="00893CB0"/>
    <w:rsid w:val="00893DD8"/>
    <w:rsid w:val="008948FA"/>
    <w:rsid w:val="00895D63"/>
    <w:rsid w:val="00896EF8"/>
    <w:rsid w:val="008A0020"/>
    <w:rsid w:val="008A1B50"/>
    <w:rsid w:val="008A1C8F"/>
    <w:rsid w:val="008A1C9B"/>
    <w:rsid w:val="008A35C1"/>
    <w:rsid w:val="008A50D9"/>
    <w:rsid w:val="008A5CA2"/>
    <w:rsid w:val="008A643E"/>
    <w:rsid w:val="008A691C"/>
    <w:rsid w:val="008A7165"/>
    <w:rsid w:val="008A7232"/>
    <w:rsid w:val="008A73F2"/>
    <w:rsid w:val="008A7CF8"/>
    <w:rsid w:val="008B05D0"/>
    <w:rsid w:val="008B0C76"/>
    <w:rsid w:val="008B196C"/>
    <w:rsid w:val="008B34AC"/>
    <w:rsid w:val="008B4482"/>
    <w:rsid w:val="008B4FA9"/>
    <w:rsid w:val="008B514B"/>
    <w:rsid w:val="008B5DB6"/>
    <w:rsid w:val="008B61E7"/>
    <w:rsid w:val="008B63C0"/>
    <w:rsid w:val="008B77CF"/>
    <w:rsid w:val="008B7E31"/>
    <w:rsid w:val="008C00DB"/>
    <w:rsid w:val="008C1D98"/>
    <w:rsid w:val="008C1EBA"/>
    <w:rsid w:val="008C2AD5"/>
    <w:rsid w:val="008C2DDE"/>
    <w:rsid w:val="008C3114"/>
    <w:rsid w:val="008C3434"/>
    <w:rsid w:val="008C3DB1"/>
    <w:rsid w:val="008C4885"/>
    <w:rsid w:val="008C5FA1"/>
    <w:rsid w:val="008C66FC"/>
    <w:rsid w:val="008C6787"/>
    <w:rsid w:val="008C6ED7"/>
    <w:rsid w:val="008C79FB"/>
    <w:rsid w:val="008D0440"/>
    <w:rsid w:val="008D0F35"/>
    <w:rsid w:val="008D130B"/>
    <w:rsid w:val="008D1A5C"/>
    <w:rsid w:val="008D2189"/>
    <w:rsid w:val="008D2BA5"/>
    <w:rsid w:val="008D531D"/>
    <w:rsid w:val="008D64B9"/>
    <w:rsid w:val="008D67A0"/>
    <w:rsid w:val="008D749F"/>
    <w:rsid w:val="008D7AA7"/>
    <w:rsid w:val="008D7BA4"/>
    <w:rsid w:val="008E0201"/>
    <w:rsid w:val="008E0F2B"/>
    <w:rsid w:val="008E13C2"/>
    <w:rsid w:val="008E28FB"/>
    <w:rsid w:val="008E434B"/>
    <w:rsid w:val="008E4852"/>
    <w:rsid w:val="008E49C4"/>
    <w:rsid w:val="008E5510"/>
    <w:rsid w:val="008E59F3"/>
    <w:rsid w:val="008E6D87"/>
    <w:rsid w:val="008E756C"/>
    <w:rsid w:val="008F1433"/>
    <w:rsid w:val="008F1A1D"/>
    <w:rsid w:val="008F1D42"/>
    <w:rsid w:val="008F24E8"/>
    <w:rsid w:val="008F2570"/>
    <w:rsid w:val="008F2D6A"/>
    <w:rsid w:val="008F2DE0"/>
    <w:rsid w:val="008F3B20"/>
    <w:rsid w:val="008F3D14"/>
    <w:rsid w:val="008F3FBD"/>
    <w:rsid w:val="008F4401"/>
    <w:rsid w:val="008F4AAC"/>
    <w:rsid w:val="008F4CE7"/>
    <w:rsid w:val="008F55BB"/>
    <w:rsid w:val="008F5C4C"/>
    <w:rsid w:val="008F63DB"/>
    <w:rsid w:val="008F6D28"/>
    <w:rsid w:val="008F752F"/>
    <w:rsid w:val="008F7CED"/>
    <w:rsid w:val="008F7CF3"/>
    <w:rsid w:val="009008D1"/>
    <w:rsid w:val="00900B7C"/>
    <w:rsid w:val="009012DA"/>
    <w:rsid w:val="009013E0"/>
    <w:rsid w:val="0090174E"/>
    <w:rsid w:val="00901E49"/>
    <w:rsid w:val="00901FDE"/>
    <w:rsid w:val="009027AB"/>
    <w:rsid w:val="009038A1"/>
    <w:rsid w:val="009042E5"/>
    <w:rsid w:val="009045A6"/>
    <w:rsid w:val="0090466E"/>
    <w:rsid w:val="00904738"/>
    <w:rsid w:val="00906024"/>
    <w:rsid w:val="00906C66"/>
    <w:rsid w:val="00911199"/>
    <w:rsid w:val="009117EA"/>
    <w:rsid w:val="009125D4"/>
    <w:rsid w:val="00913046"/>
    <w:rsid w:val="00913208"/>
    <w:rsid w:val="009142AF"/>
    <w:rsid w:val="00914667"/>
    <w:rsid w:val="009149F8"/>
    <w:rsid w:val="00915490"/>
    <w:rsid w:val="00915EE2"/>
    <w:rsid w:val="00916068"/>
    <w:rsid w:val="00916356"/>
    <w:rsid w:val="0091674F"/>
    <w:rsid w:val="00916E23"/>
    <w:rsid w:val="009174AA"/>
    <w:rsid w:val="009201CC"/>
    <w:rsid w:val="00920702"/>
    <w:rsid w:val="009209DA"/>
    <w:rsid w:val="00920A27"/>
    <w:rsid w:val="00920C71"/>
    <w:rsid w:val="00920ECD"/>
    <w:rsid w:val="00920EF5"/>
    <w:rsid w:val="0092146F"/>
    <w:rsid w:val="00921873"/>
    <w:rsid w:val="00921BB6"/>
    <w:rsid w:val="00922627"/>
    <w:rsid w:val="009230A1"/>
    <w:rsid w:val="00923AE7"/>
    <w:rsid w:val="00923F61"/>
    <w:rsid w:val="009240D6"/>
    <w:rsid w:val="00924601"/>
    <w:rsid w:val="00924CC9"/>
    <w:rsid w:val="00924CD7"/>
    <w:rsid w:val="009256C2"/>
    <w:rsid w:val="009259B8"/>
    <w:rsid w:val="00925C5C"/>
    <w:rsid w:val="0092650D"/>
    <w:rsid w:val="00926B11"/>
    <w:rsid w:val="00927DA5"/>
    <w:rsid w:val="00931151"/>
    <w:rsid w:val="009314EF"/>
    <w:rsid w:val="0093270D"/>
    <w:rsid w:val="00933620"/>
    <w:rsid w:val="009337F3"/>
    <w:rsid w:val="0093414A"/>
    <w:rsid w:val="0093431B"/>
    <w:rsid w:val="009349B9"/>
    <w:rsid w:val="00934A4D"/>
    <w:rsid w:val="00935032"/>
    <w:rsid w:val="00935B08"/>
    <w:rsid w:val="00935B17"/>
    <w:rsid w:val="009360FE"/>
    <w:rsid w:val="00936243"/>
    <w:rsid w:val="009363F3"/>
    <w:rsid w:val="00936B33"/>
    <w:rsid w:val="00940957"/>
    <w:rsid w:val="00940DC4"/>
    <w:rsid w:val="009414F2"/>
    <w:rsid w:val="00941A09"/>
    <w:rsid w:val="00941E6C"/>
    <w:rsid w:val="009420DB"/>
    <w:rsid w:val="0094273F"/>
    <w:rsid w:val="009439E8"/>
    <w:rsid w:val="00943BDF"/>
    <w:rsid w:val="00943C0F"/>
    <w:rsid w:val="00944512"/>
    <w:rsid w:val="0094482D"/>
    <w:rsid w:val="009455F0"/>
    <w:rsid w:val="00945D46"/>
    <w:rsid w:val="00946813"/>
    <w:rsid w:val="00947E15"/>
    <w:rsid w:val="00950652"/>
    <w:rsid w:val="0095143B"/>
    <w:rsid w:val="00951A82"/>
    <w:rsid w:val="00951C37"/>
    <w:rsid w:val="0095201E"/>
    <w:rsid w:val="0095207A"/>
    <w:rsid w:val="0095302B"/>
    <w:rsid w:val="0095338A"/>
    <w:rsid w:val="00953B9B"/>
    <w:rsid w:val="009550E9"/>
    <w:rsid w:val="0095524E"/>
    <w:rsid w:val="00955F57"/>
    <w:rsid w:val="009561E7"/>
    <w:rsid w:val="00956E06"/>
    <w:rsid w:val="009570E8"/>
    <w:rsid w:val="00957848"/>
    <w:rsid w:val="00957914"/>
    <w:rsid w:val="00957C8C"/>
    <w:rsid w:val="00957EFF"/>
    <w:rsid w:val="009607BE"/>
    <w:rsid w:val="00960E67"/>
    <w:rsid w:val="00961391"/>
    <w:rsid w:val="009619C8"/>
    <w:rsid w:val="00961E02"/>
    <w:rsid w:val="00962CF5"/>
    <w:rsid w:val="00962FB0"/>
    <w:rsid w:val="00963B15"/>
    <w:rsid w:val="009644C6"/>
    <w:rsid w:val="0096623B"/>
    <w:rsid w:val="0096681F"/>
    <w:rsid w:val="00966E07"/>
    <w:rsid w:val="0096778F"/>
    <w:rsid w:val="00967E70"/>
    <w:rsid w:val="00971CBD"/>
    <w:rsid w:val="00971E12"/>
    <w:rsid w:val="00973408"/>
    <w:rsid w:val="009735FA"/>
    <w:rsid w:val="00973DD0"/>
    <w:rsid w:val="00975218"/>
    <w:rsid w:val="009773D1"/>
    <w:rsid w:val="009773E5"/>
    <w:rsid w:val="00980662"/>
    <w:rsid w:val="009809E2"/>
    <w:rsid w:val="00980F5C"/>
    <w:rsid w:val="0098130B"/>
    <w:rsid w:val="00981868"/>
    <w:rsid w:val="00981CFA"/>
    <w:rsid w:val="00982657"/>
    <w:rsid w:val="00983F48"/>
    <w:rsid w:val="0098440E"/>
    <w:rsid w:val="00984E95"/>
    <w:rsid w:val="00985027"/>
    <w:rsid w:val="0098561A"/>
    <w:rsid w:val="0098594D"/>
    <w:rsid w:val="00987027"/>
    <w:rsid w:val="00987490"/>
    <w:rsid w:val="0099136E"/>
    <w:rsid w:val="00991E72"/>
    <w:rsid w:val="009938EC"/>
    <w:rsid w:val="00996598"/>
    <w:rsid w:val="00996830"/>
    <w:rsid w:val="009968ED"/>
    <w:rsid w:val="00997632"/>
    <w:rsid w:val="009A0B04"/>
    <w:rsid w:val="009A0D40"/>
    <w:rsid w:val="009A0ED7"/>
    <w:rsid w:val="009A245D"/>
    <w:rsid w:val="009A2C97"/>
    <w:rsid w:val="009A3C12"/>
    <w:rsid w:val="009A3F76"/>
    <w:rsid w:val="009A42C8"/>
    <w:rsid w:val="009A4E80"/>
    <w:rsid w:val="009A56B1"/>
    <w:rsid w:val="009A5C34"/>
    <w:rsid w:val="009A65A4"/>
    <w:rsid w:val="009A69A0"/>
    <w:rsid w:val="009A6E3F"/>
    <w:rsid w:val="009B03C9"/>
    <w:rsid w:val="009B1333"/>
    <w:rsid w:val="009B1F38"/>
    <w:rsid w:val="009B221E"/>
    <w:rsid w:val="009B2863"/>
    <w:rsid w:val="009B2A9C"/>
    <w:rsid w:val="009B3F9D"/>
    <w:rsid w:val="009B5420"/>
    <w:rsid w:val="009B564C"/>
    <w:rsid w:val="009B57E7"/>
    <w:rsid w:val="009B5A4C"/>
    <w:rsid w:val="009B5B0F"/>
    <w:rsid w:val="009B6024"/>
    <w:rsid w:val="009B7771"/>
    <w:rsid w:val="009B78C5"/>
    <w:rsid w:val="009B7A87"/>
    <w:rsid w:val="009B7C48"/>
    <w:rsid w:val="009B7E40"/>
    <w:rsid w:val="009C1B13"/>
    <w:rsid w:val="009C27BC"/>
    <w:rsid w:val="009C2BE2"/>
    <w:rsid w:val="009C2E77"/>
    <w:rsid w:val="009C2F03"/>
    <w:rsid w:val="009C34B0"/>
    <w:rsid w:val="009C3EFA"/>
    <w:rsid w:val="009C4170"/>
    <w:rsid w:val="009C4567"/>
    <w:rsid w:val="009C598E"/>
    <w:rsid w:val="009C5A66"/>
    <w:rsid w:val="009C5FF4"/>
    <w:rsid w:val="009C6AD0"/>
    <w:rsid w:val="009C78F1"/>
    <w:rsid w:val="009D087F"/>
    <w:rsid w:val="009D0C7A"/>
    <w:rsid w:val="009D0E42"/>
    <w:rsid w:val="009D163E"/>
    <w:rsid w:val="009D179F"/>
    <w:rsid w:val="009D2875"/>
    <w:rsid w:val="009D31AF"/>
    <w:rsid w:val="009D4187"/>
    <w:rsid w:val="009D58F6"/>
    <w:rsid w:val="009D5C78"/>
    <w:rsid w:val="009D5D38"/>
    <w:rsid w:val="009D5E53"/>
    <w:rsid w:val="009D5EB2"/>
    <w:rsid w:val="009D6043"/>
    <w:rsid w:val="009D638C"/>
    <w:rsid w:val="009D6BD9"/>
    <w:rsid w:val="009E02EA"/>
    <w:rsid w:val="009E05A8"/>
    <w:rsid w:val="009E0867"/>
    <w:rsid w:val="009E0B65"/>
    <w:rsid w:val="009E1930"/>
    <w:rsid w:val="009E3083"/>
    <w:rsid w:val="009E3B7D"/>
    <w:rsid w:val="009E3DE9"/>
    <w:rsid w:val="009E4D3D"/>
    <w:rsid w:val="009E5B6A"/>
    <w:rsid w:val="009E5FDD"/>
    <w:rsid w:val="009E601C"/>
    <w:rsid w:val="009E6C59"/>
    <w:rsid w:val="009E70BA"/>
    <w:rsid w:val="009E78EB"/>
    <w:rsid w:val="009E7CBE"/>
    <w:rsid w:val="009E7D4B"/>
    <w:rsid w:val="009F0BEB"/>
    <w:rsid w:val="009F1143"/>
    <w:rsid w:val="009F1650"/>
    <w:rsid w:val="009F3ADA"/>
    <w:rsid w:val="009F472D"/>
    <w:rsid w:val="009F4A4E"/>
    <w:rsid w:val="009F5024"/>
    <w:rsid w:val="009F54B6"/>
    <w:rsid w:val="009F55BB"/>
    <w:rsid w:val="009F6F30"/>
    <w:rsid w:val="00A00126"/>
    <w:rsid w:val="00A00380"/>
    <w:rsid w:val="00A013A8"/>
    <w:rsid w:val="00A015A0"/>
    <w:rsid w:val="00A01A75"/>
    <w:rsid w:val="00A01E00"/>
    <w:rsid w:val="00A03575"/>
    <w:rsid w:val="00A0362B"/>
    <w:rsid w:val="00A04575"/>
    <w:rsid w:val="00A048CA"/>
    <w:rsid w:val="00A05E07"/>
    <w:rsid w:val="00A069A5"/>
    <w:rsid w:val="00A070E5"/>
    <w:rsid w:val="00A07196"/>
    <w:rsid w:val="00A10829"/>
    <w:rsid w:val="00A10F83"/>
    <w:rsid w:val="00A1145E"/>
    <w:rsid w:val="00A117BF"/>
    <w:rsid w:val="00A12032"/>
    <w:rsid w:val="00A122BD"/>
    <w:rsid w:val="00A12E80"/>
    <w:rsid w:val="00A13ADE"/>
    <w:rsid w:val="00A1435F"/>
    <w:rsid w:val="00A15FEE"/>
    <w:rsid w:val="00A160BB"/>
    <w:rsid w:val="00A17226"/>
    <w:rsid w:val="00A17D54"/>
    <w:rsid w:val="00A20149"/>
    <w:rsid w:val="00A201E9"/>
    <w:rsid w:val="00A20732"/>
    <w:rsid w:val="00A20B07"/>
    <w:rsid w:val="00A22C23"/>
    <w:rsid w:val="00A252AB"/>
    <w:rsid w:val="00A258BE"/>
    <w:rsid w:val="00A25FC4"/>
    <w:rsid w:val="00A26359"/>
    <w:rsid w:val="00A26457"/>
    <w:rsid w:val="00A26D92"/>
    <w:rsid w:val="00A26DFE"/>
    <w:rsid w:val="00A308D6"/>
    <w:rsid w:val="00A30A82"/>
    <w:rsid w:val="00A31E03"/>
    <w:rsid w:val="00A33820"/>
    <w:rsid w:val="00A34D93"/>
    <w:rsid w:val="00A34E93"/>
    <w:rsid w:val="00A35105"/>
    <w:rsid w:val="00A35789"/>
    <w:rsid w:val="00A3593E"/>
    <w:rsid w:val="00A35D35"/>
    <w:rsid w:val="00A36D2A"/>
    <w:rsid w:val="00A37BE5"/>
    <w:rsid w:val="00A37F73"/>
    <w:rsid w:val="00A40A3A"/>
    <w:rsid w:val="00A40BED"/>
    <w:rsid w:val="00A429E5"/>
    <w:rsid w:val="00A450A0"/>
    <w:rsid w:val="00A4590F"/>
    <w:rsid w:val="00A459CB"/>
    <w:rsid w:val="00A46044"/>
    <w:rsid w:val="00A469BC"/>
    <w:rsid w:val="00A46AC8"/>
    <w:rsid w:val="00A46DBB"/>
    <w:rsid w:val="00A5188C"/>
    <w:rsid w:val="00A51AA5"/>
    <w:rsid w:val="00A51D56"/>
    <w:rsid w:val="00A526B0"/>
    <w:rsid w:val="00A52875"/>
    <w:rsid w:val="00A53444"/>
    <w:rsid w:val="00A53C40"/>
    <w:rsid w:val="00A543B3"/>
    <w:rsid w:val="00A552AA"/>
    <w:rsid w:val="00A55587"/>
    <w:rsid w:val="00A57448"/>
    <w:rsid w:val="00A57937"/>
    <w:rsid w:val="00A60E2B"/>
    <w:rsid w:val="00A60F27"/>
    <w:rsid w:val="00A60F2D"/>
    <w:rsid w:val="00A61F85"/>
    <w:rsid w:val="00A62E74"/>
    <w:rsid w:val="00A63872"/>
    <w:rsid w:val="00A64650"/>
    <w:rsid w:val="00A6582A"/>
    <w:rsid w:val="00A672CE"/>
    <w:rsid w:val="00A6788B"/>
    <w:rsid w:val="00A70B74"/>
    <w:rsid w:val="00A70E30"/>
    <w:rsid w:val="00A71E87"/>
    <w:rsid w:val="00A73A32"/>
    <w:rsid w:val="00A73AD5"/>
    <w:rsid w:val="00A74733"/>
    <w:rsid w:val="00A74C9A"/>
    <w:rsid w:val="00A7506D"/>
    <w:rsid w:val="00A75C0E"/>
    <w:rsid w:val="00A76149"/>
    <w:rsid w:val="00A80106"/>
    <w:rsid w:val="00A803A1"/>
    <w:rsid w:val="00A80680"/>
    <w:rsid w:val="00A80E7C"/>
    <w:rsid w:val="00A82371"/>
    <w:rsid w:val="00A8277A"/>
    <w:rsid w:val="00A83630"/>
    <w:rsid w:val="00A84A3E"/>
    <w:rsid w:val="00A84FF0"/>
    <w:rsid w:val="00A853E9"/>
    <w:rsid w:val="00A859DE"/>
    <w:rsid w:val="00A8614D"/>
    <w:rsid w:val="00A86193"/>
    <w:rsid w:val="00A86944"/>
    <w:rsid w:val="00A8700D"/>
    <w:rsid w:val="00A90188"/>
    <w:rsid w:val="00A90868"/>
    <w:rsid w:val="00A915A8"/>
    <w:rsid w:val="00A9214B"/>
    <w:rsid w:val="00A93019"/>
    <w:rsid w:val="00A93FD8"/>
    <w:rsid w:val="00A94546"/>
    <w:rsid w:val="00A968AE"/>
    <w:rsid w:val="00A972BA"/>
    <w:rsid w:val="00A9743B"/>
    <w:rsid w:val="00AA00B5"/>
    <w:rsid w:val="00AA08E8"/>
    <w:rsid w:val="00AA0DBC"/>
    <w:rsid w:val="00AA1086"/>
    <w:rsid w:val="00AA14CB"/>
    <w:rsid w:val="00AA14E0"/>
    <w:rsid w:val="00AA2958"/>
    <w:rsid w:val="00AA312D"/>
    <w:rsid w:val="00AA6709"/>
    <w:rsid w:val="00AA709C"/>
    <w:rsid w:val="00AA75A6"/>
    <w:rsid w:val="00AA7B03"/>
    <w:rsid w:val="00AB0226"/>
    <w:rsid w:val="00AB09BE"/>
    <w:rsid w:val="00AB0EEC"/>
    <w:rsid w:val="00AB1086"/>
    <w:rsid w:val="00AB1878"/>
    <w:rsid w:val="00AB1963"/>
    <w:rsid w:val="00AB2E40"/>
    <w:rsid w:val="00AB3810"/>
    <w:rsid w:val="00AB441E"/>
    <w:rsid w:val="00AB4574"/>
    <w:rsid w:val="00AB49BA"/>
    <w:rsid w:val="00AB4B38"/>
    <w:rsid w:val="00AB51C2"/>
    <w:rsid w:val="00AB5F18"/>
    <w:rsid w:val="00AB708B"/>
    <w:rsid w:val="00AB72F3"/>
    <w:rsid w:val="00AB7A25"/>
    <w:rsid w:val="00AC0D8B"/>
    <w:rsid w:val="00AC165D"/>
    <w:rsid w:val="00AC1990"/>
    <w:rsid w:val="00AC1B1D"/>
    <w:rsid w:val="00AC1C3D"/>
    <w:rsid w:val="00AC26A1"/>
    <w:rsid w:val="00AC298A"/>
    <w:rsid w:val="00AC3930"/>
    <w:rsid w:val="00AC4DD5"/>
    <w:rsid w:val="00AC508E"/>
    <w:rsid w:val="00AC5311"/>
    <w:rsid w:val="00AC5E94"/>
    <w:rsid w:val="00AD019F"/>
    <w:rsid w:val="00AD09FD"/>
    <w:rsid w:val="00AD0B7B"/>
    <w:rsid w:val="00AD11CE"/>
    <w:rsid w:val="00AD1B30"/>
    <w:rsid w:val="00AD22C5"/>
    <w:rsid w:val="00AD260A"/>
    <w:rsid w:val="00AD33E1"/>
    <w:rsid w:val="00AD3658"/>
    <w:rsid w:val="00AD4010"/>
    <w:rsid w:val="00AD44F7"/>
    <w:rsid w:val="00AD4756"/>
    <w:rsid w:val="00AD47A9"/>
    <w:rsid w:val="00AD4C78"/>
    <w:rsid w:val="00AD5035"/>
    <w:rsid w:val="00AD6D7F"/>
    <w:rsid w:val="00AD6E5D"/>
    <w:rsid w:val="00AD75A8"/>
    <w:rsid w:val="00AD7B0C"/>
    <w:rsid w:val="00AE10BB"/>
    <w:rsid w:val="00AE1D5A"/>
    <w:rsid w:val="00AE324E"/>
    <w:rsid w:val="00AE363D"/>
    <w:rsid w:val="00AE38C5"/>
    <w:rsid w:val="00AE4F06"/>
    <w:rsid w:val="00AE500D"/>
    <w:rsid w:val="00AE6B09"/>
    <w:rsid w:val="00AE74DE"/>
    <w:rsid w:val="00AF029E"/>
    <w:rsid w:val="00AF04D2"/>
    <w:rsid w:val="00AF074B"/>
    <w:rsid w:val="00AF1294"/>
    <w:rsid w:val="00AF1F9B"/>
    <w:rsid w:val="00AF2C62"/>
    <w:rsid w:val="00AF2EA0"/>
    <w:rsid w:val="00AF3508"/>
    <w:rsid w:val="00AF426A"/>
    <w:rsid w:val="00AF46EF"/>
    <w:rsid w:val="00AF5A72"/>
    <w:rsid w:val="00AF5BB9"/>
    <w:rsid w:val="00AF5D58"/>
    <w:rsid w:val="00AF6A3A"/>
    <w:rsid w:val="00AF6C47"/>
    <w:rsid w:val="00AF6CF4"/>
    <w:rsid w:val="00AF7166"/>
    <w:rsid w:val="00AF7C6E"/>
    <w:rsid w:val="00AF7CE9"/>
    <w:rsid w:val="00AF7F10"/>
    <w:rsid w:val="00B009A0"/>
    <w:rsid w:val="00B01E4B"/>
    <w:rsid w:val="00B02AC4"/>
    <w:rsid w:val="00B035F7"/>
    <w:rsid w:val="00B036D8"/>
    <w:rsid w:val="00B03EA5"/>
    <w:rsid w:val="00B03F4B"/>
    <w:rsid w:val="00B04253"/>
    <w:rsid w:val="00B049CF"/>
    <w:rsid w:val="00B06133"/>
    <w:rsid w:val="00B06209"/>
    <w:rsid w:val="00B07333"/>
    <w:rsid w:val="00B0793D"/>
    <w:rsid w:val="00B109CA"/>
    <w:rsid w:val="00B10AFB"/>
    <w:rsid w:val="00B10B16"/>
    <w:rsid w:val="00B1128A"/>
    <w:rsid w:val="00B12AD9"/>
    <w:rsid w:val="00B1303D"/>
    <w:rsid w:val="00B13DCA"/>
    <w:rsid w:val="00B14780"/>
    <w:rsid w:val="00B1478A"/>
    <w:rsid w:val="00B1543D"/>
    <w:rsid w:val="00B154C2"/>
    <w:rsid w:val="00B158D3"/>
    <w:rsid w:val="00B164FB"/>
    <w:rsid w:val="00B17681"/>
    <w:rsid w:val="00B17C8D"/>
    <w:rsid w:val="00B2080D"/>
    <w:rsid w:val="00B20A0D"/>
    <w:rsid w:val="00B20BEF"/>
    <w:rsid w:val="00B21D8F"/>
    <w:rsid w:val="00B224BB"/>
    <w:rsid w:val="00B2272A"/>
    <w:rsid w:val="00B2290F"/>
    <w:rsid w:val="00B22AF0"/>
    <w:rsid w:val="00B22E49"/>
    <w:rsid w:val="00B23B5D"/>
    <w:rsid w:val="00B24720"/>
    <w:rsid w:val="00B26108"/>
    <w:rsid w:val="00B2654B"/>
    <w:rsid w:val="00B269CD"/>
    <w:rsid w:val="00B275CB"/>
    <w:rsid w:val="00B27BCC"/>
    <w:rsid w:val="00B31B49"/>
    <w:rsid w:val="00B327B2"/>
    <w:rsid w:val="00B32B39"/>
    <w:rsid w:val="00B33C54"/>
    <w:rsid w:val="00B34BBC"/>
    <w:rsid w:val="00B352A1"/>
    <w:rsid w:val="00B3583B"/>
    <w:rsid w:val="00B360CC"/>
    <w:rsid w:val="00B36232"/>
    <w:rsid w:val="00B37985"/>
    <w:rsid w:val="00B37C0C"/>
    <w:rsid w:val="00B40206"/>
    <w:rsid w:val="00B40332"/>
    <w:rsid w:val="00B4064D"/>
    <w:rsid w:val="00B40770"/>
    <w:rsid w:val="00B40927"/>
    <w:rsid w:val="00B4178D"/>
    <w:rsid w:val="00B41804"/>
    <w:rsid w:val="00B4199E"/>
    <w:rsid w:val="00B41A9F"/>
    <w:rsid w:val="00B42B28"/>
    <w:rsid w:val="00B4303E"/>
    <w:rsid w:val="00B43D59"/>
    <w:rsid w:val="00B4428B"/>
    <w:rsid w:val="00B44A88"/>
    <w:rsid w:val="00B44CC2"/>
    <w:rsid w:val="00B450EE"/>
    <w:rsid w:val="00B45499"/>
    <w:rsid w:val="00B455BF"/>
    <w:rsid w:val="00B46228"/>
    <w:rsid w:val="00B46DA4"/>
    <w:rsid w:val="00B46FFA"/>
    <w:rsid w:val="00B47008"/>
    <w:rsid w:val="00B47570"/>
    <w:rsid w:val="00B47DE2"/>
    <w:rsid w:val="00B51427"/>
    <w:rsid w:val="00B5160F"/>
    <w:rsid w:val="00B51B22"/>
    <w:rsid w:val="00B524A6"/>
    <w:rsid w:val="00B52698"/>
    <w:rsid w:val="00B535D4"/>
    <w:rsid w:val="00B54A57"/>
    <w:rsid w:val="00B556C7"/>
    <w:rsid w:val="00B55C63"/>
    <w:rsid w:val="00B5666C"/>
    <w:rsid w:val="00B5693E"/>
    <w:rsid w:val="00B60690"/>
    <w:rsid w:val="00B60C7F"/>
    <w:rsid w:val="00B61627"/>
    <w:rsid w:val="00B62030"/>
    <w:rsid w:val="00B624C4"/>
    <w:rsid w:val="00B62BD6"/>
    <w:rsid w:val="00B6414B"/>
    <w:rsid w:val="00B66973"/>
    <w:rsid w:val="00B66E0D"/>
    <w:rsid w:val="00B674A3"/>
    <w:rsid w:val="00B674E8"/>
    <w:rsid w:val="00B7129D"/>
    <w:rsid w:val="00B722A7"/>
    <w:rsid w:val="00B723D9"/>
    <w:rsid w:val="00B7243C"/>
    <w:rsid w:val="00B72548"/>
    <w:rsid w:val="00B733EF"/>
    <w:rsid w:val="00B73BE1"/>
    <w:rsid w:val="00B74343"/>
    <w:rsid w:val="00B745A1"/>
    <w:rsid w:val="00B74EB3"/>
    <w:rsid w:val="00B75266"/>
    <w:rsid w:val="00B75F8B"/>
    <w:rsid w:val="00B76584"/>
    <w:rsid w:val="00B76633"/>
    <w:rsid w:val="00B76EDD"/>
    <w:rsid w:val="00B77D5A"/>
    <w:rsid w:val="00B81D1F"/>
    <w:rsid w:val="00B823EC"/>
    <w:rsid w:val="00B841C1"/>
    <w:rsid w:val="00B848EC"/>
    <w:rsid w:val="00B84F33"/>
    <w:rsid w:val="00B85FE1"/>
    <w:rsid w:val="00B86888"/>
    <w:rsid w:val="00B86F2D"/>
    <w:rsid w:val="00B8775E"/>
    <w:rsid w:val="00B907A2"/>
    <w:rsid w:val="00B919D2"/>
    <w:rsid w:val="00B91A92"/>
    <w:rsid w:val="00B91E49"/>
    <w:rsid w:val="00B933B5"/>
    <w:rsid w:val="00B936E6"/>
    <w:rsid w:val="00B93BC9"/>
    <w:rsid w:val="00B94035"/>
    <w:rsid w:val="00B9564E"/>
    <w:rsid w:val="00B96180"/>
    <w:rsid w:val="00B97AE9"/>
    <w:rsid w:val="00B97B53"/>
    <w:rsid w:val="00BA02A1"/>
    <w:rsid w:val="00BA0AA5"/>
    <w:rsid w:val="00BA0F9A"/>
    <w:rsid w:val="00BA1181"/>
    <w:rsid w:val="00BA1A3D"/>
    <w:rsid w:val="00BA1BE4"/>
    <w:rsid w:val="00BA22C6"/>
    <w:rsid w:val="00BA2531"/>
    <w:rsid w:val="00BA2EB5"/>
    <w:rsid w:val="00BA34D4"/>
    <w:rsid w:val="00BA37CD"/>
    <w:rsid w:val="00BA3A27"/>
    <w:rsid w:val="00BA3D76"/>
    <w:rsid w:val="00BA43CF"/>
    <w:rsid w:val="00BA476C"/>
    <w:rsid w:val="00BA4B0C"/>
    <w:rsid w:val="00BA4C61"/>
    <w:rsid w:val="00BA4F3D"/>
    <w:rsid w:val="00BA6276"/>
    <w:rsid w:val="00BA7362"/>
    <w:rsid w:val="00BA736C"/>
    <w:rsid w:val="00BA7B2C"/>
    <w:rsid w:val="00BB05D3"/>
    <w:rsid w:val="00BB0C17"/>
    <w:rsid w:val="00BB19D3"/>
    <w:rsid w:val="00BB1A40"/>
    <w:rsid w:val="00BB1CE2"/>
    <w:rsid w:val="00BB212E"/>
    <w:rsid w:val="00BB2810"/>
    <w:rsid w:val="00BB288C"/>
    <w:rsid w:val="00BB3571"/>
    <w:rsid w:val="00BB40D3"/>
    <w:rsid w:val="00BB4AF4"/>
    <w:rsid w:val="00BB5362"/>
    <w:rsid w:val="00BB5DFE"/>
    <w:rsid w:val="00BB6933"/>
    <w:rsid w:val="00BB6E23"/>
    <w:rsid w:val="00BB7084"/>
    <w:rsid w:val="00BB7874"/>
    <w:rsid w:val="00BC0D30"/>
    <w:rsid w:val="00BC10CC"/>
    <w:rsid w:val="00BC12BE"/>
    <w:rsid w:val="00BC158F"/>
    <w:rsid w:val="00BC1A41"/>
    <w:rsid w:val="00BC1BDA"/>
    <w:rsid w:val="00BC2403"/>
    <w:rsid w:val="00BC25B0"/>
    <w:rsid w:val="00BC2A50"/>
    <w:rsid w:val="00BC2FAE"/>
    <w:rsid w:val="00BC3BBA"/>
    <w:rsid w:val="00BC42D3"/>
    <w:rsid w:val="00BC49FD"/>
    <w:rsid w:val="00BC4CC9"/>
    <w:rsid w:val="00BC579A"/>
    <w:rsid w:val="00BD105B"/>
    <w:rsid w:val="00BD1B33"/>
    <w:rsid w:val="00BD2592"/>
    <w:rsid w:val="00BD3481"/>
    <w:rsid w:val="00BD40C7"/>
    <w:rsid w:val="00BD4737"/>
    <w:rsid w:val="00BD5899"/>
    <w:rsid w:val="00BD770F"/>
    <w:rsid w:val="00BE08AE"/>
    <w:rsid w:val="00BE0ACB"/>
    <w:rsid w:val="00BE0B20"/>
    <w:rsid w:val="00BE1F2B"/>
    <w:rsid w:val="00BE1FC0"/>
    <w:rsid w:val="00BE33FD"/>
    <w:rsid w:val="00BE3AEE"/>
    <w:rsid w:val="00BE3DCB"/>
    <w:rsid w:val="00BE44A4"/>
    <w:rsid w:val="00BE52DB"/>
    <w:rsid w:val="00BE6250"/>
    <w:rsid w:val="00BE6BC1"/>
    <w:rsid w:val="00BE6FAF"/>
    <w:rsid w:val="00BE6FFC"/>
    <w:rsid w:val="00BE7008"/>
    <w:rsid w:val="00BE771D"/>
    <w:rsid w:val="00BE785A"/>
    <w:rsid w:val="00BE7DF3"/>
    <w:rsid w:val="00BF1ECA"/>
    <w:rsid w:val="00BF2373"/>
    <w:rsid w:val="00BF27E8"/>
    <w:rsid w:val="00BF2EDC"/>
    <w:rsid w:val="00BF318A"/>
    <w:rsid w:val="00BF3319"/>
    <w:rsid w:val="00BF3504"/>
    <w:rsid w:val="00BF39A8"/>
    <w:rsid w:val="00BF3E36"/>
    <w:rsid w:val="00BF47F8"/>
    <w:rsid w:val="00BF5ABB"/>
    <w:rsid w:val="00BF625A"/>
    <w:rsid w:val="00BF7211"/>
    <w:rsid w:val="00BF72BA"/>
    <w:rsid w:val="00BF7843"/>
    <w:rsid w:val="00C00221"/>
    <w:rsid w:val="00C00A0D"/>
    <w:rsid w:val="00C013D6"/>
    <w:rsid w:val="00C026AD"/>
    <w:rsid w:val="00C0356C"/>
    <w:rsid w:val="00C044F8"/>
    <w:rsid w:val="00C04AD0"/>
    <w:rsid w:val="00C054BE"/>
    <w:rsid w:val="00C05E72"/>
    <w:rsid w:val="00C06416"/>
    <w:rsid w:val="00C06BE3"/>
    <w:rsid w:val="00C06D35"/>
    <w:rsid w:val="00C06F7C"/>
    <w:rsid w:val="00C0732C"/>
    <w:rsid w:val="00C073DD"/>
    <w:rsid w:val="00C079BA"/>
    <w:rsid w:val="00C10FE6"/>
    <w:rsid w:val="00C11282"/>
    <w:rsid w:val="00C1329B"/>
    <w:rsid w:val="00C136CE"/>
    <w:rsid w:val="00C13AEF"/>
    <w:rsid w:val="00C13DBF"/>
    <w:rsid w:val="00C1506A"/>
    <w:rsid w:val="00C1614E"/>
    <w:rsid w:val="00C165BC"/>
    <w:rsid w:val="00C166AA"/>
    <w:rsid w:val="00C1670B"/>
    <w:rsid w:val="00C16BE8"/>
    <w:rsid w:val="00C16D6D"/>
    <w:rsid w:val="00C17A67"/>
    <w:rsid w:val="00C17BF7"/>
    <w:rsid w:val="00C20EE4"/>
    <w:rsid w:val="00C2114E"/>
    <w:rsid w:val="00C21910"/>
    <w:rsid w:val="00C220C5"/>
    <w:rsid w:val="00C2230C"/>
    <w:rsid w:val="00C22A09"/>
    <w:rsid w:val="00C23999"/>
    <w:rsid w:val="00C24021"/>
    <w:rsid w:val="00C24935"/>
    <w:rsid w:val="00C249E1"/>
    <w:rsid w:val="00C24E36"/>
    <w:rsid w:val="00C26E0A"/>
    <w:rsid w:val="00C305F9"/>
    <w:rsid w:val="00C308C2"/>
    <w:rsid w:val="00C30E22"/>
    <w:rsid w:val="00C31C48"/>
    <w:rsid w:val="00C3309F"/>
    <w:rsid w:val="00C33931"/>
    <w:rsid w:val="00C354BA"/>
    <w:rsid w:val="00C35EA3"/>
    <w:rsid w:val="00C36D6A"/>
    <w:rsid w:val="00C41361"/>
    <w:rsid w:val="00C41B0E"/>
    <w:rsid w:val="00C4224B"/>
    <w:rsid w:val="00C42945"/>
    <w:rsid w:val="00C42BD3"/>
    <w:rsid w:val="00C42DE7"/>
    <w:rsid w:val="00C433CD"/>
    <w:rsid w:val="00C4510F"/>
    <w:rsid w:val="00C456FF"/>
    <w:rsid w:val="00C4638C"/>
    <w:rsid w:val="00C47B87"/>
    <w:rsid w:val="00C51564"/>
    <w:rsid w:val="00C530AF"/>
    <w:rsid w:val="00C530BB"/>
    <w:rsid w:val="00C53562"/>
    <w:rsid w:val="00C5395A"/>
    <w:rsid w:val="00C54173"/>
    <w:rsid w:val="00C54493"/>
    <w:rsid w:val="00C54C68"/>
    <w:rsid w:val="00C5526F"/>
    <w:rsid w:val="00C55437"/>
    <w:rsid w:val="00C55B44"/>
    <w:rsid w:val="00C55D7E"/>
    <w:rsid w:val="00C55F78"/>
    <w:rsid w:val="00C56234"/>
    <w:rsid w:val="00C57435"/>
    <w:rsid w:val="00C575A7"/>
    <w:rsid w:val="00C5765A"/>
    <w:rsid w:val="00C6082C"/>
    <w:rsid w:val="00C609C5"/>
    <w:rsid w:val="00C60A86"/>
    <w:rsid w:val="00C60BB0"/>
    <w:rsid w:val="00C60D20"/>
    <w:rsid w:val="00C6109D"/>
    <w:rsid w:val="00C62D78"/>
    <w:rsid w:val="00C631FF"/>
    <w:rsid w:val="00C637B8"/>
    <w:rsid w:val="00C63984"/>
    <w:rsid w:val="00C63E98"/>
    <w:rsid w:val="00C66A25"/>
    <w:rsid w:val="00C66A26"/>
    <w:rsid w:val="00C66FD2"/>
    <w:rsid w:val="00C6723C"/>
    <w:rsid w:val="00C67673"/>
    <w:rsid w:val="00C67821"/>
    <w:rsid w:val="00C67F2A"/>
    <w:rsid w:val="00C70137"/>
    <w:rsid w:val="00C70561"/>
    <w:rsid w:val="00C7099D"/>
    <w:rsid w:val="00C70A8F"/>
    <w:rsid w:val="00C711BD"/>
    <w:rsid w:val="00C719E8"/>
    <w:rsid w:val="00C722F8"/>
    <w:rsid w:val="00C73586"/>
    <w:rsid w:val="00C744BC"/>
    <w:rsid w:val="00C745BC"/>
    <w:rsid w:val="00C749E1"/>
    <w:rsid w:val="00C75D3E"/>
    <w:rsid w:val="00C77BBB"/>
    <w:rsid w:val="00C77F71"/>
    <w:rsid w:val="00C8000C"/>
    <w:rsid w:val="00C81FAB"/>
    <w:rsid w:val="00C81FE9"/>
    <w:rsid w:val="00C8202E"/>
    <w:rsid w:val="00C82DE6"/>
    <w:rsid w:val="00C82E95"/>
    <w:rsid w:val="00C83ED0"/>
    <w:rsid w:val="00C83FAF"/>
    <w:rsid w:val="00C855D9"/>
    <w:rsid w:val="00C85C24"/>
    <w:rsid w:val="00C86324"/>
    <w:rsid w:val="00C87929"/>
    <w:rsid w:val="00C87C41"/>
    <w:rsid w:val="00C902F2"/>
    <w:rsid w:val="00C90DAF"/>
    <w:rsid w:val="00C929BF"/>
    <w:rsid w:val="00C92B01"/>
    <w:rsid w:val="00C92EF8"/>
    <w:rsid w:val="00C937DB"/>
    <w:rsid w:val="00C9386B"/>
    <w:rsid w:val="00C9459F"/>
    <w:rsid w:val="00C94A08"/>
    <w:rsid w:val="00C94A88"/>
    <w:rsid w:val="00C95864"/>
    <w:rsid w:val="00C958B5"/>
    <w:rsid w:val="00C95D55"/>
    <w:rsid w:val="00C95E6F"/>
    <w:rsid w:val="00C9639D"/>
    <w:rsid w:val="00C96955"/>
    <w:rsid w:val="00C971A7"/>
    <w:rsid w:val="00C97440"/>
    <w:rsid w:val="00C97AF2"/>
    <w:rsid w:val="00C97B4C"/>
    <w:rsid w:val="00C97DE4"/>
    <w:rsid w:val="00CA2051"/>
    <w:rsid w:val="00CA24B2"/>
    <w:rsid w:val="00CA2EC6"/>
    <w:rsid w:val="00CA364D"/>
    <w:rsid w:val="00CA3BA8"/>
    <w:rsid w:val="00CA48E4"/>
    <w:rsid w:val="00CA4C1B"/>
    <w:rsid w:val="00CA54CE"/>
    <w:rsid w:val="00CA5F8D"/>
    <w:rsid w:val="00CA6470"/>
    <w:rsid w:val="00CA6B68"/>
    <w:rsid w:val="00CA701E"/>
    <w:rsid w:val="00CA7142"/>
    <w:rsid w:val="00CA7414"/>
    <w:rsid w:val="00CA7B53"/>
    <w:rsid w:val="00CA7F48"/>
    <w:rsid w:val="00CB079D"/>
    <w:rsid w:val="00CB114B"/>
    <w:rsid w:val="00CB11C8"/>
    <w:rsid w:val="00CB16E6"/>
    <w:rsid w:val="00CB1EE9"/>
    <w:rsid w:val="00CB215D"/>
    <w:rsid w:val="00CB2BC6"/>
    <w:rsid w:val="00CB31CB"/>
    <w:rsid w:val="00CB45D8"/>
    <w:rsid w:val="00CB4823"/>
    <w:rsid w:val="00CB48CD"/>
    <w:rsid w:val="00CB490A"/>
    <w:rsid w:val="00CB51BC"/>
    <w:rsid w:val="00CB5503"/>
    <w:rsid w:val="00CB556F"/>
    <w:rsid w:val="00CB753F"/>
    <w:rsid w:val="00CC0582"/>
    <w:rsid w:val="00CC1C9F"/>
    <w:rsid w:val="00CC1EB9"/>
    <w:rsid w:val="00CC2462"/>
    <w:rsid w:val="00CC3046"/>
    <w:rsid w:val="00CC39C8"/>
    <w:rsid w:val="00CC430D"/>
    <w:rsid w:val="00CC4857"/>
    <w:rsid w:val="00CC4894"/>
    <w:rsid w:val="00CC4A5D"/>
    <w:rsid w:val="00CC4DDB"/>
    <w:rsid w:val="00CC56CA"/>
    <w:rsid w:val="00CC5E0C"/>
    <w:rsid w:val="00CC6704"/>
    <w:rsid w:val="00CC72EF"/>
    <w:rsid w:val="00CD3218"/>
    <w:rsid w:val="00CD3AE0"/>
    <w:rsid w:val="00CD3F6F"/>
    <w:rsid w:val="00CD47CD"/>
    <w:rsid w:val="00CD4A82"/>
    <w:rsid w:val="00CD51E1"/>
    <w:rsid w:val="00CD68B3"/>
    <w:rsid w:val="00CD7603"/>
    <w:rsid w:val="00CE0D3E"/>
    <w:rsid w:val="00CE100C"/>
    <w:rsid w:val="00CE12F2"/>
    <w:rsid w:val="00CE1578"/>
    <w:rsid w:val="00CE2908"/>
    <w:rsid w:val="00CE48C7"/>
    <w:rsid w:val="00CE4C09"/>
    <w:rsid w:val="00CE5469"/>
    <w:rsid w:val="00CE60BB"/>
    <w:rsid w:val="00CE6A36"/>
    <w:rsid w:val="00CE6D92"/>
    <w:rsid w:val="00CF04E6"/>
    <w:rsid w:val="00CF0B8E"/>
    <w:rsid w:val="00CF0BBE"/>
    <w:rsid w:val="00CF0E3F"/>
    <w:rsid w:val="00CF196B"/>
    <w:rsid w:val="00CF1A9C"/>
    <w:rsid w:val="00CF1DE1"/>
    <w:rsid w:val="00CF29FA"/>
    <w:rsid w:val="00CF2D90"/>
    <w:rsid w:val="00CF311A"/>
    <w:rsid w:val="00CF378C"/>
    <w:rsid w:val="00CF41F4"/>
    <w:rsid w:val="00CF42D8"/>
    <w:rsid w:val="00CF44BC"/>
    <w:rsid w:val="00CF4F31"/>
    <w:rsid w:val="00CF5FD4"/>
    <w:rsid w:val="00CF5FDB"/>
    <w:rsid w:val="00CF746B"/>
    <w:rsid w:val="00CF7B4D"/>
    <w:rsid w:val="00CF7E8B"/>
    <w:rsid w:val="00D00AD0"/>
    <w:rsid w:val="00D01B9A"/>
    <w:rsid w:val="00D0244E"/>
    <w:rsid w:val="00D036C6"/>
    <w:rsid w:val="00D03B5C"/>
    <w:rsid w:val="00D04B1D"/>
    <w:rsid w:val="00D06892"/>
    <w:rsid w:val="00D06997"/>
    <w:rsid w:val="00D06ABD"/>
    <w:rsid w:val="00D06C3B"/>
    <w:rsid w:val="00D07472"/>
    <w:rsid w:val="00D07BC5"/>
    <w:rsid w:val="00D07FEC"/>
    <w:rsid w:val="00D10F1C"/>
    <w:rsid w:val="00D11C95"/>
    <w:rsid w:val="00D127A8"/>
    <w:rsid w:val="00D13D6F"/>
    <w:rsid w:val="00D14312"/>
    <w:rsid w:val="00D14326"/>
    <w:rsid w:val="00D14544"/>
    <w:rsid w:val="00D1475B"/>
    <w:rsid w:val="00D1489B"/>
    <w:rsid w:val="00D1588D"/>
    <w:rsid w:val="00D15FC2"/>
    <w:rsid w:val="00D16F39"/>
    <w:rsid w:val="00D2015E"/>
    <w:rsid w:val="00D202DE"/>
    <w:rsid w:val="00D203E5"/>
    <w:rsid w:val="00D20BAD"/>
    <w:rsid w:val="00D21B8D"/>
    <w:rsid w:val="00D221C6"/>
    <w:rsid w:val="00D23087"/>
    <w:rsid w:val="00D231EA"/>
    <w:rsid w:val="00D2472E"/>
    <w:rsid w:val="00D2478D"/>
    <w:rsid w:val="00D2547C"/>
    <w:rsid w:val="00D325C7"/>
    <w:rsid w:val="00D33F06"/>
    <w:rsid w:val="00D3479E"/>
    <w:rsid w:val="00D35393"/>
    <w:rsid w:val="00D359F0"/>
    <w:rsid w:val="00D36096"/>
    <w:rsid w:val="00D378AA"/>
    <w:rsid w:val="00D41D6D"/>
    <w:rsid w:val="00D42109"/>
    <w:rsid w:val="00D42341"/>
    <w:rsid w:val="00D424C8"/>
    <w:rsid w:val="00D42CA5"/>
    <w:rsid w:val="00D42F2D"/>
    <w:rsid w:val="00D44F7E"/>
    <w:rsid w:val="00D45651"/>
    <w:rsid w:val="00D45758"/>
    <w:rsid w:val="00D45EE8"/>
    <w:rsid w:val="00D465FB"/>
    <w:rsid w:val="00D50BE8"/>
    <w:rsid w:val="00D50F64"/>
    <w:rsid w:val="00D515CA"/>
    <w:rsid w:val="00D517C8"/>
    <w:rsid w:val="00D51B8C"/>
    <w:rsid w:val="00D51E3B"/>
    <w:rsid w:val="00D53D15"/>
    <w:rsid w:val="00D54083"/>
    <w:rsid w:val="00D5415E"/>
    <w:rsid w:val="00D54903"/>
    <w:rsid w:val="00D55851"/>
    <w:rsid w:val="00D56098"/>
    <w:rsid w:val="00D56214"/>
    <w:rsid w:val="00D56D01"/>
    <w:rsid w:val="00D56FAE"/>
    <w:rsid w:val="00D57133"/>
    <w:rsid w:val="00D5733A"/>
    <w:rsid w:val="00D60340"/>
    <w:rsid w:val="00D6072D"/>
    <w:rsid w:val="00D6081A"/>
    <w:rsid w:val="00D60EA1"/>
    <w:rsid w:val="00D617EB"/>
    <w:rsid w:val="00D622F1"/>
    <w:rsid w:val="00D62386"/>
    <w:rsid w:val="00D63323"/>
    <w:rsid w:val="00D6371D"/>
    <w:rsid w:val="00D6395F"/>
    <w:rsid w:val="00D6448C"/>
    <w:rsid w:val="00D644C5"/>
    <w:rsid w:val="00D64E68"/>
    <w:rsid w:val="00D64FF9"/>
    <w:rsid w:val="00D6555A"/>
    <w:rsid w:val="00D6560A"/>
    <w:rsid w:val="00D65FC0"/>
    <w:rsid w:val="00D66196"/>
    <w:rsid w:val="00D66D43"/>
    <w:rsid w:val="00D67453"/>
    <w:rsid w:val="00D67871"/>
    <w:rsid w:val="00D702A9"/>
    <w:rsid w:val="00D702E1"/>
    <w:rsid w:val="00D70D6C"/>
    <w:rsid w:val="00D70F21"/>
    <w:rsid w:val="00D70FF7"/>
    <w:rsid w:val="00D71DDA"/>
    <w:rsid w:val="00D7464B"/>
    <w:rsid w:val="00D7464F"/>
    <w:rsid w:val="00D74C1C"/>
    <w:rsid w:val="00D751B1"/>
    <w:rsid w:val="00D75F69"/>
    <w:rsid w:val="00D801DC"/>
    <w:rsid w:val="00D802A9"/>
    <w:rsid w:val="00D80D7F"/>
    <w:rsid w:val="00D81072"/>
    <w:rsid w:val="00D8239D"/>
    <w:rsid w:val="00D82866"/>
    <w:rsid w:val="00D83720"/>
    <w:rsid w:val="00D8399E"/>
    <w:rsid w:val="00D848DC"/>
    <w:rsid w:val="00D84FE0"/>
    <w:rsid w:val="00D85182"/>
    <w:rsid w:val="00D85BBE"/>
    <w:rsid w:val="00D85E1C"/>
    <w:rsid w:val="00D85F63"/>
    <w:rsid w:val="00D86E33"/>
    <w:rsid w:val="00D87BC4"/>
    <w:rsid w:val="00D9087E"/>
    <w:rsid w:val="00D90A1E"/>
    <w:rsid w:val="00D91C08"/>
    <w:rsid w:val="00D92043"/>
    <w:rsid w:val="00D922CB"/>
    <w:rsid w:val="00D92575"/>
    <w:rsid w:val="00D942E4"/>
    <w:rsid w:val="00D946B6"/>
    <w:rsid w:val="00D94D8D"/>
    <w:rsid w:val="00D95B75"/>
    <w:rsid w:val="00D96009"/>
    <w:rsid w:val="00D966E8"/>
    <w:rsid w:val="00D96968"/>
    <w:rsid w:val="00D979A7"/>
    <w:rsid w:val="00D97D8B"/>
    <w:rsid w:val="00DA079D"/>
    <w:rsid w:val="00DA1428"/>
    <w:rsid w:val="00DA2677"/>
    <w:rsid w:val="00DA2DD1"/>
    <w:rsid w:val="00DA3FBA"/>
    <w:rsid w:val="00DA4882"/>
    <w:rsid w:val="00DA5021"/>
    <w:rsid w:val="00DA5E5C"/>
    <w:rsid w:val="00DA6160"/>
    <w:rsid w:val="00DA6B6D"/>
    <w:rsid w:val="00DA7833"/>
    <w:rsid w:val="00DA7ADA"/>
    <w:rsid w:val="00DB1DB0"/>
    <w:rsid w:val="00DB24FE"/>
    <w:rsid w:val="00DB2890"/>
    <w:rsid w:val="00DB3BB1"/>
    <w:rsid w:val="00DB40FC"/>
    <w:rsid w:val="00DB5EAE"/>
    <w:rsid w:val="00DB650C"/>
    <w:rsid w:val="00DB7054"/>
    <w:rsid w:val="00DB70E4"/>
    <w:rsid w:val="00DB722A"/>
    <w:rsid w:val="00DB735B"/>
    <w:rsid w:val="00DB74B9"/>
    <w:rsid w:val="00DB7629"/>
    <w:rsid w:val="00DB7BC2"/>
    <w:rsid w:val="00DC0013"/>
    <w:rsid w:val="00DC10EE"/>
    <w:rsid w:val="00DC117C"/>
    <w:rsid w:val="00DC1CE5"/>
    <w:rsid w:val="00DC1E0A"/>
    <w:rsid w:val="00DC1FE0"/>
    <w:rsid w:val="00DC1FF5"/>
    <w:rsid w:val="00DC4162"/>
    <w:rsid w:val="00DC430A"/>
    <w:rsid w:val="00DC68C2"/>
    <w:rsid w:val="00DC7F51"/>
    <w:rsid w:val="00DD09BC"/>
    <w:rsid w:val="00DD09E1"/>
    <w:rsid w:val="00DD0B46"/>
    <w:rsid w:val="00DD0B9E"/>
    <w:rsid w:val="00DD0D79"/>
    <w:rsid w:val="00DD1091"/>
    <w:rsid w:val="00DD1344"/>
    <w:rsid w:val="00DD1C67"/>
    <w:rsid w:val="00DD2971"/>
    <w:rsid w:val="00DD29B5"/>
    <w:rsid w:val="00DD2B69"/>
    <w:rsid w:val="00DD3363"/>
    <w:rsid w:val="00DD3649"/>
    <w:rsid w:val="00DD3A72"/>
    <w:rsid w:val="00DD3CFB"/>
    <w:rsid w:val="00DD431F"/>
    <w:rsid w:val="00DD47D0"/>
    <w:rsid w:val="00DD505F"/>
    <w:rsid w:val="00DD57F8"/>
    <w:rsid w:val="00DD5BCC"/>
    <w:rsid w:val="00DD6048"/>
    <w:rsid w:val="00DD6A83"/>
    <w:rsid w:val="00DD7A11"/>
    <w:rsid w:val="00DE0E42"/>
    <w:rsid w:val="00DE1CD7"/>
    <w:rsid w:val="00DE275E"/>
    <w:rsid w:val="00DE47D4"/>
    <w:rsid w:val="00DE4961"/>
    <w:rsid w:val="00DE5324"/>
    <w:rsid w:val="00DE58D8"/>
    <w:rsid w:val="00DE733B"/>
    <w:rsid w:val="00DF0336"/>
    <w:rsid w:val="00DF067E"/>
    <w:rsid w:val="00DF07B6"/>
    <w:rsid w:val="00DF0B51"/>
    <w:rsid w:val="00DF0BE2"/>
    <w:rsid w:val="00DF0BF4"/>
    <w:rsid w:val="00DF0D5E"/>
    <w:rsid w:val="00DF125F"/>
    <w:rsid w:val="00DF23A6"/>
    <w:rsid w:val="00DF23D4"/>
    <w:rsid w:val="00DF2508"/>
    <w:rsid w:val="00DF273C"/>
    <w:rsid w:val="00DF30B6"/>
    <w:rsid w:val="00DF3740"/>
    <w:rsid w:val="00DF3B91"/>
    <w:rsid w:val="00DF5963"/>
    <w:rsid w:val="00DF5B1C"/>
    <w:rsid w:val="00DF65C8"/>
    <w:rsid w:val="00DF6873"/>
    <w:rsid w:val="00DF7D05"/>
    <w:rsid w:val="00E00A58"/>
    <w:rsid w:val="00E0120D"/>
    <w:rsid w:val="00E01785"/>
    <w:rsid w:val="00E01D8F"/>
    <w:rsid w:val="00E02BF9"/>
    <w:rsid w:val="00E05C95"/>
    <w:rsid w:val="00E05CC6"/>
    <w:rsid w:val="00E077F7"/>
    <w:rsid w:val="00E1100A"/>
    <w:rsid w:val="00E11010"/>
    <w:rsid w:val="00E12134"/>
    <w:rsid w:val="00E12578"/>
    <w:rsid w:val="00E12DC0"/>
    <w:rsid w:val="00E1328A"/>
    <w:rsid w:val="00E13482"/>
    <w:rsid w:val="00E13E59"/>
    <w:rsid w:val="00E149E6"/>
    <w:rsid w:val="00E15B10"/>
    <w:rsid w:val="00E1718E"/>
    <w:rsid w:val="00E1734F"/>
    <w:rsid w:val="00E1771C"/>
    <w:rsid w:val="00E17D5F"/>
    <w:rsid w:val="00E17E10"/>
    <w:rsid w:val="00E21559"/>
    <w:rsid w:val="00E21863"/>
    <w:rsid w:val="00E218FB"/>
    <w:rsid w:val="00E23097"/>
    <w:rsid w:val="00E23AE8"/>
    <w:rsid w:val="00E23CB1"/>
    <w:rsid w:val="00E23EA7"/>
    <w:rsid w:val="00E2445D"/>
    <w:rsid w:val="00E24864"/>
    <w:rsid w:val="00E25073"/>
    <w:rsid w:val="00E25990"/>
    <w:rsid w:val="00E26B58"/>
    <w:rsid w:val="00E27580"/>
    <w:rsid w:val="00E27D33"/>
    <w:rsid w:val="00E3082B"/>
    <w:rsid w:val="00E30ABB"/>
    <w:rsid w:val="00E30FFF"/>
    <w:rsid w:val="00E315F9"/>
    <w:rsid w:val="00E31D3F"/>
    <w:rsid w:val="00E31DDD"/>
    <w:rsid w:val="00E31E8A"/>
    <w:rsid w:val="00E320E4"/>
    <w:rsid w:val="00E32D27"/>
    <w:rsid w:val="00E338EB"/>
    <w:rsid w:val="00E33EB1"/>
    <w:rsid w:val="00E345DE"/>
    <w:rsid w:val="00E36956"/>
    <w:rsid w:val="00E37F87"/>
    <w:rsid w:val="00E42174"/>
    <w:rsid w:val="00E429BE"/>
    <w:rsid w:val="00E42D47"/>
    <w:rsid w:val="00E438CC"/>
    <w:rsid w:val="00E43E9C"/>
    <w:rsid w:val="00E4694E"/>
    <w:rsid w:val="00E470F3"/>
    <w:rsid w:val="00E473F9"/>
    <w:rsid w:val="00E474CA"/>
    <w:rsid w:val="00E47558"/>
    <w:rsid w:val="00E50165"/>
    <w:rsid w:val="00E501FB"/>
    <w:rsid w:val="00E50FAE"/>
    <w:rsid w:val="00E530AE"/>
    <w:rsid w:val="00E5312E"/>
    <w:rsid w:val="00E540BB"/>
    <w:rsid w:val="00E55262"/>
    <w:rsid w:val="00E55319"/>
    <w:rsid w:val="00E55C8B"/>
    <w:rsid w:val="00E55ED0"/>
    <w:rsid w:val="00E55FC7"/>
    <w:rsid w:val="00E56208"/>
    <w:rsid w:val="00E57CE6"/>
    <w:rsid w:val="00E601E5"/>
    <w:rsid w:val="00E606CC"/>
    <w:rsid w:val="00E6082D"/>
    <w:rsid w:val="00E61569"/>
    <w:rsid w:val="00E61EB8"/>
    <w:rsid w:val="00E622AA"/>
    <w:rsid w:val="00E62D29"/>
    <w:rsid w:val="00E62FF5"/>
    <w:rsid w:val="00E63377"/>
    <w:rsid w:val="00E63513"/>
    <w:rsid w:val="00E63667"/>
    <w:rsid w:val="00E63822"/>
    <w:rsid w:val="00E6428C"/>
    <w:rsid w:val="00E64DEF"/>
    <w:rsid w:val="00E651AC"/>
    <w:rsid w:val="00E65623"/>
    <w:rsid w:val="00E66006"/>
    <w:rsid w:val="00E6657D"/>
    <w:rsid w:val="00E666A3"/>
    <w:rsid w:val="00E66DE8"/>
    <w:rsid w:val="00E66ED6"/>
    <w:rsid w:val="00E67EA9"/>
    <w:rsid w:val="00E7006B"/>
    <w:rsid w:val="00E70DBB"/>
    <w:rsid w:val="00E71BF5"/>
    <w:rsid w:val="00E724A3"/>
    <w:rsid w:val="00E74591"/>
    <w:rsid w:val="00E74ADF"/>
    <w:rsid w:val="00E74FBB"/>
    <w:rsid w:val="00E771E3"/>
    <w:rsid w:val="00E80043"/>
    <w:rsid w:val="00E81991"/>
    <w:rsid w:val="00E821BE"/>
    <w:rsid w:val="00E828DA"/>
    <w:rsid w:val="00E82C9A"/>
    <w:rsid w:val="00E832EF"/>
    <w:rsid w:val="00E83BB6"/>
    <w:rsid w:val="00E841FA"/>
    <w:rsid w:val="00E847BE"/>
    <w:rsid w:val="00E85202"/>
    <w:rsid w:val="00E85B6E"/>
    <w:rsid w:val="00E86B3D"/>
    <w:rsid w:val="00E87F2B"/>
    <w:rsid w:val="00E90A7B"/>
    <w:rsid w:val="00E90BA3"/>
    <w:rsid w:val="00E90D05"/>
    <w:rsid w:val="00E90EF1"/>
    <w:rsid w:val="00E90FF8"/>
    <w:rsid w:val="00E9225B"/>
    <w:rsid w:val="00E92297"/>
    <w:rsid w:val="00E930F1"/>
    <w:rsid w:val="00E931E4"/>
    <w:rsid w:val="00E93755"/>
    <w:rsid w:val="00E94591"/>
    <w:rsid w:val="00E9464E"/>
    <w:rsid w:val="00E94764"/>
    <w:rsid w:val="00E94D54"/>
    <w:rsid w:val="00E950DD"/>
    <w:rsid w:val="00E95319"/>
    <w:rsid w:val="00E965E3"/>
    <w:rsid w:val="00E96F2C"/>
    <w:rsid w:val="00E971F3"/>
    <w:rsid w:val="00E9742C"/>
    <w:rsid w:val="00E974E1"/>
    <w:rsid w:val="00E97615"/>
    <w:rsid w:val="00E97BB3"/>
    <w:rsid w:val="00EA050C"/>
    <w:rsid w:val="00EA0655"/>
    <w:rsid w:val="00EA0DA5"/>
    <w:rsid w:val="00EA217F"/>
    <w:rsid w:val="00EA2391"/>
    <w:rsid w:val="00EA2FC8"/>
    <w:rsid w:val="00EA3319"/>
    <w:rsid w:val="00EA4D79"/>
    <w:rsid w:val="00EA4ED6"/>
    <w:rsid w:val="00EA541D"/>
    <w:rsid w:val="00EA5ABA"/>
    <w:rsid w:val="00EA5EC5"/>
    <w:rsid w:val="00EA64DA"/>
    <w:rsid w:val="00EA7D75"/>
    <w:rsid w:val="00EA7FEC"/>
    <w:rsid w:val="00EB0F81"/>
    <w:rsid w:val="00EB1742"/>
    <w:rsid w:val="00EB18FA"/>
    <w:rsid w:val="00EB1BC9"/>
    <w:rsid w:val="00EB1DC1"/>
    <w:rsid w:val="00EB2777"/>
    <w:rsid w:val="00EB2AD9"/>
    <w:rsid w:val="00EB2F86"/>
    <w:rsid w:val="00EB359A"/>
    <w:rsid w:val="00EB5B17"/>
    <w:rsid w:val="00EB6102"/>
    <w:rsid w:val="00EB700E"/>
    <w:rsid w:val="00EC0BF9"/>
    <w:rsid w:val="00EC131E"/>
    <w:rsid w:val="00EC1EF3"/>
    <w:rsid w:val="00EC217B"/>
    <w:rsid w:val="00EC2C0D"/>
    <w:rsid w:val="00EC31A9"/>
    <w:rsid w:val="00EC3337"/>
    <w:rsid w:val="00EC34D9"/>
    <w:rsid w:val="00EC378A"/>
    <w:rsid w:val="00EC46C0"/>
    <w:rsid w:val="00EC4CA9"/>
    <w:rsid w:val="00EC53EF"/>
    <w:rsid w:val="00EC57DD"/>
    <w:rsid w:val="00EC581A"/>
    <w:rsid w:val="00EC5CD0"/>
    <w:rsid w:val="00EC5F11"/>
    <w:rsid w:val="00EC6905"/>
    <w:rsid w:val="00EC6A4A"/>
    <w:rsid w:val="00EC6DC3"/>
    <w:rsid w:val="00EC7049"/>
    <w:rsid w:val="00EC773E"/>
    <w:rsid w:val="00EC7E92"/>
    <w:rsid w:val="00ED1236"/>
    <w:rsid w:val="00ED215B"/>
    <w:rsid w:val="00ED2483"/>
    <w:rsid w:val="00ED28A3"/>
    <w:rsid w:val="00ED2B54"/>
    <w:rsid w:val="00ED2EDE"/>
    <w:rsid w:val="00ED4ACC"/>
    <w:rsid w:val="00ED5F18"/>
    <w:rsid w:val="00ED675D"/>
    <w:rsid w:val="00ED73D2"/>
    <w:rsid w:val="00ED73E0"/>
    <w:rsid w:val="00ED78CC"/>
    <w:rsid w:val="00ED7E77"/>
    <w:rsid w:val="00EE04AD"/>
    <w:rsid w:val="00EE12AA"/>
    <w:rsid w:val="00EE1402"/>
    <w:rsid w:val="00EE1806"/>
    <w:rsid w:val="00EE29A5"/>
    <w:rsid w:val="00EE3CF6"/>
    <w:rsid w:val="00EE5806"/>
    <w:rsid w:val="00EE5A25"/>
    <w:rsid w:val="00EE5B1C"/>
    <w:rsid w:val="00EE7041"/>
    <w:rsid w:val="00EE70C8"/>
    <w:rsid w:val="00EF04DB"/>
    <w:rsid w:val="00EF068B"/>
    <w:rsid w:val="00EF0870"/>
    <w:rsid w:val="00EF0FFA"/>
    <w:rsid w:val="00EF2176"/>
    <w:rsid w:val="00EF2935"/>
    <w:rsid w:val="00EF31A2"/>
    <w:rsid w:val="00EF3219"/>
    <w:rsid w:val="00EF324F"/>
    <w:rsid w:val="00EF4313"/>
    <w:rsid w:val="00EF4ECC"/>
    <w:rsid w:val="00EF56B5"/>
    <w:rsid w:val="00EF5FFB"/>
    <w:rsid w:val="00EF6000"/>
    <w:rsid w:val="00EF6486"/>
    <w:rsid w:val="00EF6619"/>
    <w:rsid w:val="00EF7B96"/>
    <w:rsid w:val="00F00551"/>
    <w:rsid w:val="00F00D47"/>
    <w:rsid w:val="00F01F59"/>
    <w:rsid w:val="00F022A4"/>
    <w:rsid w:val="00F02312"/>
    <w:rsid w:val="00F02543"/>
    <w:rsid w:val="00F02B14"/>
    <w:rsid w:val="00F02C31"/>
    <w:rsid w:val="00F02DC0"/>
    <w:rsid w:val="00F0475F"/>
    <w:rsid w:val="00F04CE6"/>
    <w:rsid w:val="00F05107"/>
    <w:rsid w:val="00F05BBF"/>
    <w:rsid w:val="00F0697C"/>
    <w:rsid w:val="00F0698B"/>
    <w:rsid w:val="00F06A8C"/>
    <w:rsid w:val="00F0757F"/>
    <w:rsid w:val="00F07B67"/>
    <w:rsid w:val="00F07D69"/>
    <w:rsid w:val="00F103A9"/>
    <w:rsid w:val="00F11469"/>
    <w:rsid w:val="00F11519"/>
    <w:rsid w:val="00F1262E"/>
    <w:rsid w:val="00F127EC"/>
    <w:rsid w:val="00F12C51"/>
    <w:rsid w:val="00F12CA4"/>
    <w:rsid w:val="00F12FCE"/>
    <w:rsid w:val="00F13417"/>
    <w:rsid w:val="00F14577"/>
    <w:rsid w:val="00F14CEB"/>
    <w:rsid w:val="00F14FCF"/>
    <w:rsid w:val="00F158CE"/>
    <w:rsid w:val="00F173B1"/>
    <w:rsid w:val="00F17BD5"/>
    <w:rsid w:val="00F203AB"/>
    <w:rsid w:val="00F217F3"/>
    <w:rsid w:val="00F22647"/>
    <w:rsid w:val="00F24208"/>
    <w:rsid w:val="00F24BD3"/>
    <w:rsid w:val="00F2533F"/>
    <w:rsid w:val="00F25CBC"/>
    <w:rsid w:val="00F2679C"/>
    <w:rsid w:val="00F26D80"/>
    <w:rsid w:val="00F30C8C"/>
    <w:rsid w:val="00F31221"/>
    <w:rsid w:val="00F31F60"/>
    <w:rsid w:val="00F320BE"/>
    <w:rsid w:val="00F3244B"/>
    <w:rsid w:val="00F328A0"/>
    <w:rsid w:val="00F33133"/>
    <w:rsid w:val="00F345A0"/>
    <w:rsid w:val="00F34A6D"/>
    <w:rsid w:val="00F34C37"/>
    <w:rsid w:val="00F3556C"/>
    <w:rsid w:val="00F360B6"/>
    <w:rsid w:val="00F37248"/>
    <w:rsid w:val="00F37EB4"/>
    <w:rsid w:val="00F400DB"/>
    <w:rsid w:val="00F40A99"/>
    <w:rsid w:val="00F40BAA"/>
    <w:rsid w:val="00F411DC"/>
    <w:rsid w:val="00F42275"/>
    <w:rsid w:val="00F423E5"/>
    <w:rsid w:val="00F428A1"/>
    <w:rsid w:val="00F42C0F"/>
    <w:rsid w:val="00F42E30"/>
    <w:rsid w:val="00F43690"/>
    <w:rsid w:val="00F44337"/>
    <w:rsid w:val="00F44D36"/>
    <w:rsid w:val="00F44F13"/>
    <w:rsid w:val="00F46367"/>
    <w:rsid w:val="00F47AC5"/>
    <w:rsid w:val="00F47B55"/>
    <w:rsid w:val="00F47B8B"/>
    <w:rsid w:val="00F50A32"/>
    <w:rsid w:val="00F50B96"/>
    <w:rsid w:val="00F5108B"/>
    <w:rsid w:val="00F517C1"/>
    <w:rsid w:val="00F51D84"/>
    <w:rsid w:val="00F521AC"/>
    <w:rsid w:val="00F53169"/>
    <w:rsid w:val="00F53825"/>
    <w:rsid w:val="00F55687"/>
    <w:rsid w:val="00F557AE"/>
    <w:rsid w:val="00F55830"/>
    <w:rsid w:val="00F55B32"/>
    <w:rsid w:val="00F55F20"/>
    <w:rsid w:val="00F57174"/>
    <w:rsid w:val="00F57963"/>
    <w:rsid w:val="00F607DB"/>
    <w:rsid w:val="00F61EE9"/>
    <w:rsid w:val="00F62438"/>
    <w:rsid w:val="00F62764"/>
    <w:rsid w:val="00F631C3"/>
    <w:rsid w:val="00F64D4B"/>
    <w:rsid w:val="00F658E6"/>
    <w:rsid w:val="00F67052"/>
    <w:rsid w:val="00F67A2A"/>
    <w:rsid w:val="00F700C3"/>
    <w:rsid w:val="00F70730"/>
    <w:rsid w:val="00F7108F"/>
    <w:rsid w:val="00F71F3A"/>
    <w:rsid w:val="00F727E4"/>
    <w:rsid w:val="00F7395E"/>
    <w:rsid w:val="00F73A8E"/>
    <w:rsid w:val="00F73EBB"/>
    <w:rsid w:val="00F7435B"/>
    <w:rsid w:val="00F74799"/>
    <w:rsid w:val="00F75DF1"/>
    <w:rsid w:val="00F76AF3"/>
    <w:rsid w:val="00F7747F"/>
    <w:rsid w:val="00F775B0"/>
    <w:rsid w:val="00F77C7A"/>
    <w:rsid w:val="00F77CF0"/>
    <w:rsid w:val="00F8011F"/>
    <w:rsid w:val="00F821EA"/>
    <w:rsid w:val="00F85C9E"/>
    <w:rsid w:val="00F86135"/>
    <w:rsid w:val="00F86DAC"/>
    <w:rsid w:val="00F9064D"/>
    <w:rsid w:val="00F9092E"/>
    <w:rsid w:val="00F91E23"/>
    <w:rsid w:val="00F92396"/>
    <w:rsid w:val="00F9395D"/>
    <w:rsid w:val="00F948E2"/>
    <w:rsid w:val="00F95586"/>
    <w:rsid w:val="00F9582D"/>
    <w:rsid w:val="00FA029F"/>
    <w:rsid w:val="00FA09CA"/>
    <w:rsid w:val="00FA2769"/>
    <w:rsid w:val="00FA2C89"/>
    <w:rsid w:val="00FA2E96"/>
    <w:rsid w:val="00FA306E"/>
    <w:rsid w:val="00FA33A9"/>
    <w:rsid w:val="00FA4E7B"/>
    <w:rsid w:val="00FA59B2"/>
    <w:rsid w:val="00FA6852"/>
    <w:rsid w:val="00FA741A"/>
    <w:rsid w:val="00FB0905"/>
    <w:rsid w:val="00FB133E"/>
    <w:rsid w:val="00FB1C27"/>
    <w:rsid w:val="00FB257F"/>
    <w:rsid w:val="00FB567A"/>
    <w:rsid w:val="00FB5762"/>
    <w:rsid w:val="00FB57F7"/>
    <w:rsid w:val="00FB6914"/>
    <w:rsid w:val="00FB6F7E"/>
    <w:rsid w:val="00FB772B"/>
    <w:rsid w:val="00FC0205"/>
    <w:rsid w:val="00FC0809"/>
    <w:rsid w:val="00FC2242"/>
    <w:rsid w:val="00FC225C"/>
    <w:rsid w:val="00FC287A"/>
    <w:rsid w:val="00FC42AD"/>
    <w:rsid w:val="00FC49AC"/>
    <w:rsid w:val="00FC4F1F"/>
    <w:rsid w:val="00FC50A9"/>
    <w:rsid w:val="00FC610F"/>
    <w:rsid w:val="00FC61DC"/>
    <w:rsid w:val="00FC6724"/>
    <w:rsid w:val="00FC6875"/>
    <w:rsid w:val="00FC6A41"/>
    <w:rsid w:val="00FC780E"/>
    <w:rsid w:val="00FD084A"/>
    <w:rsid w:val="00FD0B32"/>
    <w:rsid w:val="00FD0BBD"/>
    <w:rsid w:val="00FD0F40"/>
    <w:rsid w:val="00FD1181"/>
    <w:rsid w:val="00FD14E9"/>
    <w:rsid w:val="00FD1902"/>
    <w:rsid w:val="00FD405A"/>
    <w:rsid w:val="00FD46F3"/>
    <w:rsid w:val="00FD4BF5"/>
    <w:rsid w:val="00FD5BF9"/>
    <w:rsid w:val="00FD6339"/>
    <w:rsid w:val="00FD66B5"/>
    <w:rsid w:val="00FD66ED"/>
    <w:rsid w:val="00FD6A09"/>
    <w:rsid w:val="00FD78DA"/>
    <w:rsid w:val="00FE0B2E"/>
    <w:rsid w:val="00FE0B71"/>
    <w:rsid w:val="00FE1328"/>
    <w:rsid w:val="00FE20AF"/>
    <w:rsid w:val="00FE2C82"/>
    <w:rsid w:val="00FE35F0"/>
    <w:rsid w:val="00FE36C8"/>
    <w:rsid w:val="00FE4640"/>
    <w:rsid w:val="00FE563D"/>
    <w:rsid w:val="00FE59EA"/>
    <w:rsid w:val="00FE5BDE"/>
    <w:rsid w:val="00FE6F6B"/>
    <w:rsid w:val="00FE6F8C"/>
    <w:rsid w:val="00FE6F92"/>
    <w:rsid w:val="00FE77C1"/>
    <w:rsid w:val="00FE780F"/>
    <w:rsid w:val="00FF0E38"/>
    <w:rsid w:val="00FF1712"/>
    <w:rsid w:val="00FF21EB"/>
    <w:rsid w:val="00FF2532"/>
    <w:rsid w:val="00FF25FE"/>
    <w:rsid w:val="00FF393B"/>
    <w:rsid w:val="00FF408C"/>
    <w:rsid w:val="00FF42A5"/>
    <w:rsid w:val="00FF529B"/>
    <w:rsid w:val="00FF6D0F"/>
    <w:rsid w:val="00FF6FC8"/>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A94AA-F793-4B9A-9DCD-5DAB8EDC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C7"/>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D4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A8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2D4A88"/>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
    <w:name w:val="bodytext"/>
    <w:basedOn w:val="Normal"/>
    <w:link w:val="bodytextChar"/>
    <w:rsid w:val="002D4A88"/>
    <w:pPr>
      <w:spacing w:line="280" w:lineRule="exact"/>
      <w:ind w:firstLine="360"/>
      <w:jc w:val="both"/>
    </w:pPr>
    <w:rPr>
      <w:rFonts w:ascii="Times New Roman" w:eastAsia="Times New Roman" w:hAnsi="Times New Roman" w:cs="Times New Roman"/>
      <w:sz w:val="22"/>
      <w:lang w:eastAsia="en-US"/>
    </w:rPr>
  </w:style>
  <w:style w:type="character" w:customStyle="1" w:styleId="bodytextChar">
    <w:name w:val="bodytext Char"/>
    <w:basedOn w:val="DefaultParagraphFont"/>
    <w:link w:val="bodytext"/>
    <w:rsid w:val="002D4A88"/>
    <w:rPr>
      <w:rFonts w:ascii="Times New Roman" w:eastAsia="Times New Roman" w:hAnsi="Times New Roman" w:cs="Times New Roman"/>
      <w:szCs w:val="24"/>
    </w:rPr>
  </w:style>
  <w:style w:type="paragraph" w:styleId="NormalWeb">
    <w:name w:val="Normal (Web)"/>
    <w:basedOn w:val="Normal"/>
    <w:uiPriority w:val="99"/>
    <w:semiHidden/>
    <w:unhideWhenUsed/>
    <w:rsid w:val="002D4A88"/>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semiHidden/>
    <w:unhideWhenUsed/>
    <w:rsid w:val="002D4A88"/>
    <w:pPr>
      <w:tabs>
        <w:tab w:val="center" w:pos="4680"/>
        <w:tab w:val="right" w:pos="9360"/>
      </w:tabs>
    </w:pPr>
  </w:style>
  <w:style w:type="character" w:customStyle="1" w:styleId="HeaderChar">
    <w:name w:val="Header Char"/>
    <w:basedOn w:val="DefaultParagraphFont"/>
    <w:link w:val="Header"/>
    <w:uiPriority w:val="99"/>
    <w:semiHidden/>
    <w:rsid w:val="002D4A88"/>
    <w:rPr>
      <w:rFonts w:eastAsiaTheme="minorEastAsia"/>
      <w:sz w:val="24"/>
      <w:szCs w:val="24"/>
      <w:lang w:eastAsia="ja-JP"/>
    </w:rPr>
  </w:style>
  <w:style w:type="paragraph" w:styleId="Footer">
    <w:name w:val="footer"/>
    <w:basedOn w:val="Normal"/>
    <w:link w:val="FooterChar"/>
    <w:uiPriority w:val="99"/>
    <w:semiHidden/>
    <w:unhideWhenUsed/>
    <w:rsid w:val="002D4A88"/>
    <w:pPr>
      <w:tabs>
        <w:tab w:val="center" w:pos="4680"/>
        <w:tab w:val="right" w:pos="9360"/>
      </w:tabs>
    </w:pPr>
  </w:style>
  <w:style w:type="character" w:customStyle="1" w:styleId="FooterChar">
    <w:name w:val="Footer Char"/>
    <w:basedOn w:val="DefaultParagraphFont"/>
    <w:link w:val="Footer"/>
    <w:uiPriority w:val="99"/>
    <w:semiHidden/>
    <w:rsid w:val="002D4A88"/>
    <w:rPr>
      <w:rFonts w:eastAsiaTheme="minorEastAsia"/>
      <w:sz w:val="24"/>
      <w:szCs w:val="24"/>
      <w:lang w:eastAsia="ja-JP"/>
    </w:rPr>
  </w:style>
  <w:style w:type="paragraph" w:styleId="BalloonText">
    <w:name w:val="Balloon Text"/>
    <w:basedOn w:val="Normal"/>
    <w:link w:val="BalloonTextChar"/>
    <w:uiPriority w:val="99"/>
    <w:semiHidden/>
    <w:unhideWhenUsed/>
    <w:rsid w:val="00FE6F6B"/>
    <w:rPr>
      <w:rFonts w:ascii="Arial" w:hAnsi="Arial" w:cs="Arial"/>
      <w:sz w:val="16"/>
      <w:szCs w:val="16"/>
    </w:rPr>
  </w:style>
  <w:style w:type="character" w:customStyle="1" w:styleId="BalloonTextChar">
    <w:name w:val="Balloon Text Char"/>
    <w:basedOn w:val="DefaultParagraphFont"/>
    <w:link w:val="BalloonText"/>
    <w:uiPriority w:val="99"/>
    <w:semiHidden/>
    <w:rsid w:val="00FE6F6B"/>
    <w:rPr>
      <w:rFonts w:ascii="Arial" w:eastAsiaTheme="minorEastAsia" w:hAnsi="Arial" w:cs="Arial"/>
      <w:sz w:val="16"/>
      <w:szCs w:val="16"/>
      <w:lang w:eastAsia="ja-JP"/>
    </w:rPr>
  </w:style>
  <w:style w:type="paragraph" w:customStyle="1" w:styleId="Calibri10">
    <w:name w:val="Calibri10"/>
    <w:basedOn w:val="Normal"/>
    <w:qFormat/>
    <w:rsid w:val="001E04C7"/>
    <w:rPr>
      <w:sz w:val="20"/>
      <w:szCs w:val="22"/>
    </w:rPr>
  </w:style>
  <w:style w:type="character" w:styleId="PlaceholderText">
    <w:name w:val="Placeholder Text"/>
    <w:basedOn w:val="DefaultParagraphFont"/>
    <w:uiPriority w:val="99"/>
    <w:semiHidden/>
    <w:rsid w:val="00D97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ET\SLO%20(All%20things%20SLO)\SLO%20Toolkit%2015.16\15-16SLOPlanningTemplat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706791B-F97F-43BA-9B85-719C0FADEEB7}"/>
      </w:docPartPr>
      <w:docPartBody>
        <w:p w:rsidR="00000000" w:rsidRDefault="00E72B5D">
          <w:r w:rsidRPr="00ED1656">
            <w:rPr>
              <w:rStyle w:val="PlaceholderText"/>
            </w:rPr>
            <w:t>Click here to enter text.</w:t>
          </w:r>
        </w:p>
      </w:docPartBody>
    </w:docPart>
    <w:docPart>
      <w:docPartPr>
        <w:name w:val="C9BD1AF5128C42C6AF8F4F76653E8658"/>
        <w:category>
          <w:name w:val="General"/>
          <w:gallery w:val="placeholder"/>
        </w:category>
        <w:types>
          <w:type w:val="bbPlcHdr"/>
        </w:types>
        <w:behaviors>
          <w:behavior w:val="content"/>
        </w:behaviors>
        <w:guid w:val="{1AB08137-4562-4E05-84F4-B026D1708222}"/>
      </w:docPartPr>
      <w:docPartBody>
        <w:p w:rsidR="00000000" w:rsidRDefault="00E72B5D" w:rsidP="00E72B5D">
          <w:pPr>
            <w:pStyle w:val="C9BD1AF5128C42C6AF8F4F76653E8658"/>
          </w:pPr>
          <w:r w:rsidRPr="00ED16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5D"/>
    <w:rsid w:val="00E7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B5D"/>
    <w:rPr>
      <w:color w:val="808080"/>
    </w:rPr>
  </w:style>
  <w:style w:type="paragraph" w:customStyle="1" w:styleId="C9BD1AF5128C42C6AF8F4F76653E8658">
    <w:name w:val="C9BD1AF5128C42C6AF8F4F76653E8658"/>
    <w:rsid w:val="00E72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15-16SLOPlanningTemplate2.dotx</Template>
  <TotalTime>8</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Ruckert</dc:creator>
  <cp:lastModifiedBy>Ruckert, Laura A.  DPI</cp:lastModifiedBy>
  <cp:revision>2</cp:revision>
  <dcterms:created xsi:type="dcterms:W3CDTF">2016-09-16T17:47:00Z</dcterms:created>
  <dcterms:modified xsi:type="dcterms:W3CDTF">2016-09-16T17:55:00Z</dcterms:modified>
</cp:coreProperties>
</file>